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  <w:r w:rsidRPr="00763194">
        <w:rPr>
          <w:sz w:val="72"/>
          <w:szCs w:val="72"/>
        </w:rPr>
        <w:t xml:space="preserve">П Л А Н </w:t>
      </w:r>
    </w:p>
    <w:p w:rsidR="007B4C1D" w:rsidRDefault="007B4C1D" w:rsidP="00885A26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работы МБУК «СДК Михайловского СП»</w:t>
      </w:r>
    </w:p>
    <w:p w:rsidR="007B4C1D" w:rsidRDefault="007B4C1D" w:rsidP="00885A26">
      <w:pPr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на 2016 год </w:t>
      </w: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72"/>
          <w:szCs w:val="72"/>
        </w:rPr>
      </w:pPr>
    </w:p>
    <w:p w:rsidR="007B4C1D" w:rsidRDefault="007B4C1D" w:rsidP="00885A26">
      <w:pPr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х.Михайловка</w:t>
      </w:r>
    </w:p>
    <w:p w:rsidR="007B4C1D" w:rsidRPr="00885A26" w:rsidRDefault="007B4C1D" w:rsidP="00885A26">
      <w:pPr>
        <w:ind w:left="360"/>
        <w:jc w:val="center"/>
        <w:rPr>
          <w:sz w:val="44"/>
          <w:szCs w:val="44"/>
        </w:rPr>
      </w:pPr>
    </w:p>
    <w:p w:rsidR="007B4C1D" w:rsidRDefault="007B4C1D" w:rsidP="00DF6464">
      <w:pPr>
        <w:pStyle w:val="ListParagraph"/>
        <w:ind w:left="1146"/>
        <w:rPr>
          <w:b/>
          <w:bCs/>
          <w:sz w:val="28"/>
          <w:szCs w:val="28"/>
        </w:rPr>
      </w:pPr>
    </w:p>
    <w:p w:rsidR="007B4C1D" w:rsidRPr="00FF400F" w:rsidRDefault="007B4C1D" w:rsidP="00DF6464">
      <w:pPr>
        <w:pStyle w:val="ListParagraph"/>
        <w:ind w:left="1146"/>
        <w:rPr>
          <w:b/>
          <w:bCs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Основные</w:t>
      </w:r>
      <w:r w:rsidRPr="00FF400F">
        <w:rPr>
          <w:b/>
          <w:bCs/>
          <w:sz w:val="28"/>
          <w:szCs w:val="28"/>
        </w:rPr>
        <w:t xml:space="preserve"> направления деятельности</w:t>
      </w:r>
    </w:p>
    <w:p w:rsidR="007B4C1D" w:rsidRPr="00014E01" w:rsidRDefault="007B4C1D" w:rsidP="00DF646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</w:rPr>
        <w:t>МБУК «СДК Михайловского СП»</w:t>
      </w:r>
      <w:r>
        <w:rPr>
          <w:b/>
          <w:bCs/>
          <w:sz w:val="28"/>
          <w:szCs w:val="28"/>
        </w:rPr>
        <w:t xml:space="preserve"> на 2016</w:t>
      </w:r>
      <w:r w:rsidRPr="00014E01">
        <w:rPr>
          <w:b/>
          <w:bCs/>
          <w:sz w:val="28"/>
          <w:szCs w:val="28"/>
        </w:rPr>
        <w:t xml:space="preserve"> год:</w:t>
      </w:r>
    </w:p>
    <w:p w:rsidR="007B4C1D" w:rsidRDefault="007B4C1D" w:rsidP="00D12B34">
      <w:pPr>
        <w:ind w:left="360"/>
      </w:pPr>
      <w:r>
        <w:t xml:space="preserve">       - организация работы любительских творческих коллективов, кружков, клубов по интересам различной направленности и других клубных формирований.</w:t>
      </w:r>
    </w:p>
    <w:p w:rsidR="007B4C1D" w:rsidRDefault="007B4C1D" w:rsidP="00D12B34">
      <w:pPr>
        <w:ind w:left="360"/>
      </w:pPr>
      <w:r>
        <w:t xml:space="preserve">       - проведение различных по форме и тематике культурно-массовых мероприятий-праздников,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7B4C1D" w:rsidRDefault="007B4C1D" w:rsidP="00D12B34">
      <w:pPr>
        <w:ind w:left="360"/>
      </w:pPr>
      <w:r>
        <w:t xml:space="preserve">       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исполнителей;</w:t>
      </w:r>
    </w:p>
    <w:p w:rsidR="007B4C1D" w:rsidRDefault="007B4C1D" w:rsidP="00D12B34">
      <w:pPr>
        <w:ind w:left="360"/>
      </w:pPr>
      <w:r>
        <w:t xml:space="preserve">       - оказание консультативной, методической и организационно творческой помощи в подготовке и проведении культурно – досуговых мероприятий;</w:t>
      </w:r>
    </w:p>
    <w:p w:rsidR="007B4C1D" w:rsidRDefault="007B4C1D" w:rsidP="00D12B34">
      <w:pPr>
        <w:ind w:left="360"/>
      </w:pPr>
      <w:r>
        <w:t xml:space="preserve">       - осуществление справочной, информационной и рекламно-маркетинговой деятельности;</w:t>
      </w:r>
    </w:p>
    <w:p w:rsidR="007B4C1D" w:rsidRDefault="007B4C1D" w:rsidP="00D12B34">
      <w:pPr>
        <w:ind w:left="360"/>
      </w:pPr>
      <w:r>
        <w:t xml:space="preserve">       - организация работы секций физической культуры и спорта, проведение физкультурно-массовых соревнований;</w:t>
      </w:r>
    </w:p>
    <w:p w:rsidR="007B4C1D" w:rsidRDefault="007B4C1D" w:rsidP="00D12B34">
      <w:pPr>
        <w:ind w:left="360"/>
      </w:pPr>
      <w:r>
        <w:t xml:space="preserve">       - предоставление гражданам дополнительных досуговых и сервисных услуг.</w:t>
      </w:r>
    </w:p>
    <w:p w:rsidR="007B4C1D" w:rsidRDefault="007B4C1D" w:rsidP="00D12B34">
      <w:pPr>
        <w:ind w:left="360"/>
      </w:pPr>
      <w:r>
        <w:t>- мероприятия, посвященные 79- летию образования Ростовской области.</w:t>
      </w:r>
    </w:p>
    <w:p w:rsidR="007B4C1D" w:rsidRDefault="007B4C1D" w:rsidP="00D12B34">
      <w:pPr>
        <w:ind w:left="360"/>
      </w:pPr>
      <w:r>
        <w:t>- мероприятия, посвященные 71- годовщине Великой Отечественной войны.</w:t>
      </w:r>
    </w:p>
    <w:p w:rsidR="007B4C1D" w:rsidRDefault="007B4C1D" w:rsidP="00D12B34">
      <w:pPr>
        <w:ind w:left="360"/>
      </w:pPr>
    </w:p>
    <w:p w:rsidR="007B4C1D" w:rsidRPr="00DF6464" w:rsidRDefault="007B4C1D" w:rsidP="00DF6464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DF6464">
        <w:rPr>
          <w:b/>
          <w:bCs/>
          <w:sz w:val="28"/>
          <w:szCs w:val="28"/>
        </w:rPr>
        <w:t>Изучение ку</w:t>
      </w:r>
      <w:r>
        <w:rPr>
          <w:b/>
          <w:bCs/>
          <w:sz w:val="28"/>
          <w:szCs w:val="28"/>
        </w:rPr>
        <w:t>льтурных потребностей населения:</w:t>
      </w:r>
    </w:p>
    <w:p w:rsidR="007B4C1D" w:rsidRPr="005A0C77" w:rsidRDefault="007B4C1D" w:rsidP="00D12B34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2242"/>
        <w:gridCol w:w="2172"/>
        <w:gridCol w:w="1426"/>
        <w:gridCol w:w="984"/>
        <w:gridCol w:w="2142"/>
      </w:tblGrid>
      <w:tr w:rsidR="007B4C1D">
        <w:tc>
          <w:tcPr>
            <w:tcW w:w="605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22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17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426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984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1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605" w:type="dxa"/>
          </w:tcPr>
          <w:p w:rsidR="007B4C1D" w:rsidRPr="002F251E" w:rsidRDefault="007B4C1D" w:rsidP="002A7968">
            <w:r>
              <w:t>1</w:t>
            </w:r>
          </w:p>
        </w:tc>
        <w:tc>
          <w:tcPr>
            <w:tcW w:w="2242" w:type="dxa"/>
          </w:tcPr>
          <w:p w:rsidR="007B4C1D" w:rsidRPr="002F251E" w:rsidRDefault="007B4C1D" w:rsidP="002A7968">
            <w:r>
              <w:t>Информационно-познавательная</w:t>
            </w:r>
          </w:p>
        </w:tc>
        <w:tc>
          <w:tcPr>
            <w:tcW w:w="2172" w:type="dxa"/>
          </w:tcPr>
          <w:p w:rsidR="007B4C1D" w:rsidRPr="002F251E" w:rsidRDefault="007B4C1D" w:rsidP="002A7968">
            <w:r>
              <w:t xml:space="preserve">Книга отзывов и предложений </w:t>
            </w:r>
          </w:p>
        </w:tc>
        <w:tc>
          <w:tcPr>
            <w:tcW w:w="1426" w:type="dxa"/>
          </w:tcPr>
          <w:p w:rsidR="007B4C1D" w:rsidRDefault="007B4C1D" w:rsidP="002A7968"/>
          <w:p w:rsidR="007B4C1D" w:rsidRDefault="007B4C1D" w:rsidP="002A7968"/>
          <w:p w:rsidR="007B4C1D" w:rsidRPr="002F251E" w:rsidRDefault="007B4C1D" w:rsidP="002A7968">
            <w:r>
              <w:t>Весь год</w:t>
            </w:r>
          </w:p>
        </w:tc>
        <w:tc>
          <w:tcPr>
            <w:tcW w:w="984" w:type="dxa"/>
          </w:tcPr>
          <w:p w:rsidR="007B4C1D" w:rsidRDefault="007B4C1D" w:rsidP="002A7968"/>
          <w:p w:rsidR="007B4C1D" w:rsidRDefault="007B4C1D" w:rsidP="002A7968"/>
          <w:p w:rsidR="007B4C1D" w:rsidRPr="002F251E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Default="007B4C1D" w:rsidP="002A7968"/>
          <w:p w:rsidR="007B4C1D" w:rsidRPr="002F251E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605" w:type="dxa"/>
          </w:tcPr>
          <w:p w:rsidR="007B4C1D" w:rsidRPr="002F251E" w:rsidRDefault="007B4C1D" w:rsidP="002A7968">
            <w:r w:rsidRPr="002F251E">
              <w:t>2</w:t>
            </w:r>
          </w:p>
        </w:tc>
        <w:tc>
          <w:tcPr>
            <w:tcW w:w="22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7B4C1D" w:rsidRPr="002F251E" w:rsidRDefault="007B4C1D" w:rsidP="002A7968">
            <w:r w:rsidRPr="002F251E">
              <w:t>Исследовательская работа «Образование хутора»</w:t>
            </w:r>
          </w:p>
        </w:tc>
        <w:tc>
          <w:tcPr>
            <w:tcW w:w="1426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 w:rsidRPr="002F251E">
              <w:t>Весь год</w:t>
            </w:r>
          </w:p>
        </w:tc>
        <w:tc>
          <w:tcPr>
            <w:tcW w:w="984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42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>
              <w:t>культоргани</w:t>
            </w:r>
            <w:r w:rsidRPr="002F251E">
              <w:t>з</w:t>
            </w:r>
            <w:r>
              <w:t>а</w:t>
            </w:r>
            <w:r w:rsidRPr="002F251E">
              <w:t>тор</w:t>
            </w:r>
          </w:p>
        </w:tc>
      </w:tr>
      <w:tr w:rsidR="007B4C1D">
        <w:tc>
          <w:tcPr>
            <w:tcW w:w="605" w:type="dxa"/>
          </w:tcPr>
          <w:p w:rsidR="007B4C1D" w:rsidRPr="002F251E" w:rsidRDefault="007B4C1D" w:rsidP="002A7968">
            <w:r w:rsidRPr="002F251E">
              <w:t>3</w:t>
            </w:r>
          </w:p>
        </w:tc>
        <w:tc>
          <w:tcPr>
            <w:tcW w:w="22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7B4C1D" w:rsidRPr="002F251E" w:rsidRDefault="007B4C1D" w:rsidP="002A7968">
            <w:r>
              <w:t xml:space="preserve">Анкетирование </w:t>
            </w:r>
            <w:r w:rsidRPr="002F251E">
              <w:t xml:space="preserve"> населения</w:t>
            </w:r>
            <w:r>
              <w:t>:</w:t>
            </w:r>
            <w:r w:rsidRPr="002F251E">
              <w:t xml:space="preserve"> «Клубная жизнь советы и предложения»</w:t>
            </w:r>
          </w:p>
        </w:tc>
        <w:tc>
          <w:tcPr>
            <w:tcW w:w="1426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>
              <w:t>апрель</w:t>
            </w:r>
          </w:p>
        </w:tc>
        <w:tc>
          <w:tcPr>
            <w:tcW w:w="984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42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 w:rsidRPr="002F251E">
        <w:tblPrEx>
          <w:tblLook w:val="00A0"/>
        </w:tblPrEx>
        <w:tc>
          <w:tcPr>
            <w:tcW w:w="605" w:type="dxa"/>
          </w:tcPr>
          <w:p w:rsidR="007B4C1D" w:rsidRPr="002F251E" w:rsidRDefault="007B4C1D" w:rsidP="002A7968">
            <w:r>
              <w:t>4</w:t>
            </w:r>
          </w:p>
        </w:tc>
        <w:tc>
          <w:tcPr>
            <w:tcW w:w="22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>
              <w:t>Информационно-познавательная</w:t>
            </w:r>
          </w:p>
        </w:tc>
        <w:tc>
          <w:tcPr>
            <w:tcW w:w="2172" w:type="dxa"/>
          </w:tcPr>
          <w:p w:rsidR="007B4C1D" w:rsidRPr="002F251E" w:rsidRDefault="007B4C1D" w:rsidP="002A7968">
            <w:r w:rsidRPr="002F251E">
              <w:t>Исследовательская работа «</w:t>
            </w:r>
            <w:r>
              <w:t>Сбор информации по участникам ВОВ»</w:t>
            </w:r>
          </w:p>
        </w:tc>
        <w:tc>
          <w:tcPr>
            <w:tcW w:w="1426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 w:rsidRPr="002F251E">
              <w:t>Весь год</w:t>
            </w:r>
          </w:p>
        </w:tc>
        <w:tc>
          <w:tcPr>
            <w:tcW w:w="984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42" w:type="dxa"/>
          </w:tcPr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/>
          <w:p w:rsidR="007B4C1D" w:rsidRPr="002F251E" w:rsidRDefault="007B4C1D" w:rsidP="002A7968">
            <w:r>
              <w:t>культоргани</w:t>
            </w:r>
            <w:r w:rsidRPr="002F251E">
              <w:t>з</w:t>
            </w:r>
            <w:r>
              <w:t>а</w:t>
            </w:r>
            <w:r w:rsidRPr="002F251E">
              <w:t>тор</w:t>
            </w:r>
          </w:p>
        </w:tc>
      </w:tr>
    </w:tbl>
    <w:p w:rsidR="007B4C1D" w:rsidRDefault="007B4C1D" w:rsidP="00D12B34">
      <w:pPr>
        <w:ind w:left="360"/>
        <w:rPr>
          <w:b/>
          <w:bCs/>
        </w:rPr>
      </w:pPr>
    </w:p>
    <w:p w:rsidR="007B4C1D" w:rsidRPr="0070091F" w:rsidRDefault="007B4C1D" w:rsidP="00D12B34">
      <w:pPr>
        <w:ind w:left="360"/>
        <w:rPr>
          <w:b/>
          <w:bCs/>
        </w:rPr>
      </w:pPr>
    </w:p>
    <w:p w:rsidR="007B4C1D" w:rsidRDefault="007B4C1D" w:rsidP="00D12B34">
      <w:pPr>
        <w:ind w:left="360"/>
      </w:pPr>
      <w:r>
        <w:t>.</w:t>
      </w:r>
    </w:p>
    <w:p w:rsidR="007B4C1D" w:rsidRDefault="007B4C1D" w:rsidP="00DF6464">
      <w:pPr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 w:rsidRPr="005A0C77">
        <w:rPr>
          <w:b/>
          <w:bCs/>
          <w:sz w:val="28"/>
          <w:szCs w:val="28"/>
        </w:rPr>
        <w:t>Организация кул</w:t>
      </w:r>
      <w:r>
        <w:rPr>
          <w:b/>
          <w:bCs/>
          <w:sz w:val="28"/>
          <w:szCs w:val="28"/>
        </w:rPr>
        <w:t>ьтурно - досуговой деятельности:</w:t>
      </w:r>
    </w:p>
    <w:p w:rsidR="007B4C1D" w:rsidRDefault="007B4C1D" w:rsidP="00D12B34">
      <w:pPr>
        <w:ind w:left="360"/>
        <w:rPr>
          <w:b/>
          <w:bCs/>
          <w:sz w:val="28"/>
          <w:szCs w:val="28"/>
        </w:rPr>
      </w:pPr>
    </w:p>
    <w:p w:rsidR="007B4C1D" w:rsidRPr="00183CDC" w:rsidRDefault="007B4C1D" w:rsidP="003352C0">
      <w:pPr>
        <w:rPr>
          <w:b/>
          <w:bCs/>
        </w:rPr>
      </w:pPr>
      <w:r w:rsidRPr="00EB0A58">
        <w:rPr>
          <w:b/>
          <w:bCs/>
        </w:rPr>
        <w:t>1) Календарные праздники  и праздники к знаменательным датам</w:t>
      </w:r>
    </w:p>
    <w:p w:rsidR="007B4C1D" w:rsidRPr="005A0C77" w:rsidRDefault="007B4C1D" w:rsidP="00D12B3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5"/>
        <w:gridCol w:w="2414"/>
        <w:gridCol w:w="1134"/>
        <w:gridCol w:w="942"/>
        <w:gridCol w:w="2142"/>
      </w:tblGrid>
      <w:tr w:rsidR="007B4C1D" w:rsidRPr="005A0C77">
        <w:tc>
          <w:tcPr>
            <w:tcW w:w="534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2405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414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134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9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1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1</w:t>
            </w:r>
          </w:p>
        </w:tc>
        <w:tc>
          <w:tcPr>
            <w:tcW w:w="2405" w:type="dxa"/>
          </w:tcPr>
          <w:p w:rsidR="007B4C1D" w:rsidRPr="005A0C77" w:rsidRDefault="007B4C1D" w:rsidP="002A7968">
            <w:r>
              <w:t>Конкурсно – игровая программа</w:t>
            </w:r>
          </w:p>
        </w:tc>
        <w:tc>
          <w:tcPr>
            <w:tcW w:w="2414" w:type="dxa"/>
          </w:tcPr>
          <w:p w:rsidR="007B4C1D" w:rsidRPr="005A0C77" w:rsidRDefault="007B4C1D" w:rsidP="001F6ECE">
            <w:r>
              <w:t>«Снежная эстафета»</w:t>
            </w:r>
          </w:p>
        </w:tc>
        <w:tc>
          <w:tcPr>
            <w:tcW w:w="1134" w:type="dxa"/>
          </w:tcPr>
          <w:p w:rsidR="007B4C1D" w:rsidRDefault="007B4C1D" w:rsidP="002A7968"/>
          <w:p w:rsidR="007B4C1D" w:rsidRPr="005A0C77" w:rsidRDefault="007B4C1D" w:rsidP="002A7968">
            <w:r>
              <w:t>февраль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 xml:space="preserve">СДК 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культорганизатор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2</w:t>
            </w:r>
          </w:p>
        </w:tc>
        <w:tc>
          <w:tcPr>
            <w:tcW w:w="2405" w:type="dxa"/>
          </w:tcPr>
          <w:p w:rsidR="007B4C1D" w:rsidRPr="005A0C77" w:rsidRDefault="007B4C1D" w:rsidP="002A7968">
            <w:r>
              <w:t>Концертно развлекательная программа</w:t>
            </w:r>
          </w:p>
        </w:tc>
        <w:tc>
          <w:tcPr>
            <w:tcW w:w="2414" w:type="dxa"/>
          </w:tcPr>
          <w:p w:rsidR="007B4C1D" w:rsidRPr="005A0C77" w:rsidRDefault="007B4C1D" w:rsidP="00123B26">
            <w:r>
              <w:t>«Для вас поёт сама весна!»</w:t>
            </w:r>
          </w:p>
        </w:tc>
        <w:tc>
          <w:tcPr>
            <w:tcW w:w="1134" w:type="dxa"/>
          </w:tcPr>
          <w:p w:rsidR="007B4C1D" w:rsidRDefault="007B4C1D" w:rsidP="002A7968"/>
          <w:p w:rsidR="007B4C1D" w:rsidRPr="005A0C77" w:rsidRDefault="007B4C1D" w:rsidP="002A7968">
            <w:r>
              <w:t>март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культорганиазатор</w:t>
            </w:r>
          </w:p>
        </w:tc>
      </w:tr>
      <w:tr w:rsidR="007B4C1D" w:rsidRPr="005A0C77">
        <w:tc>
          <w:tcPr>
            <w:tcW w:w="534" w:type="dxa"/>
          </w:tcPr>
          <w:p w:rsidR="007B4C1D" w:rsidRDefault="007B4C1D" w:rsidP="002A7968">
            <w:r>
              <w:t>3</w:t>
            </w:r>
          </w:p>
        </w:tc>
        <w:tc>
          <w:tcPr>
            <w:tcW w:w="2405" w:type="dxa"/>
          </w:tcPr>
          <w:p w:rsidR="007B4C1D" w:rsidRDefault="007B4C1D" w:rsidP="002A7968">
            <w:r>
              <w:t>Развлекательно -игровая программа</w:t>
            </w:r>
          </w:p>
        </w:tc>
        <w:tc>
          <w:tcPr>
            <w:tcW w:w="2414" w:type="dxa"/>
          </w:tcPr>
          <w:p w:rsidR="007B4C1D" w:rsidRDefault="007B4C1D" w:rsidP="00632449">
            <w:r>
              <w:t>«Смеяться разрешается!»</w:t>
            </w:r>
          </w:p>
        </w:tc>
        <w:tc>
          <w:tcPr>
            <w:tcW w:w="1134" w:type="dxa"/>
          </w:tcPr>
          <w:p w:rsidR="007B4C1D" w:rsidRDefault="007B4C1D" w:rsidP="002A7968">
            <w:r>
              <w:t>апрель</w:t>
            </w:r>
          </w:p>
        </w:tc>
        <w:tc>
          <w:tcPr>
            <w:tcW w:w="942" w:type="dxa"/>
          </w:tcPr>
          <w:p w:rsidR="007B4C1D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>
            <w:r>
              <w:t>культорганизатор</w:t>
            </w:r>
          </w:p>
        </w:tc>
      </w:tr>
      <w:tr w:rsidR="007B4C1D" w:rsidRPr="005A0C77">
        <w:trPr>
          <w:trHeight w:val="450"/>
        </w:trPr>
        <w:tc>
          <w:tcPr>
            <w:tcW w:w="534" w:type="dxa"/>
          </w:tcPr>
          <w:p w:rsidR="007B4C1D" w:rsidRDefault="007B4C1D" w:rsidP="002A7968">
            <w:r>
              <w:t>4</w:t>
            </w:r>
          </w:p>
        </w:tc>
        <w:tc>
          <w:tcPr>
            <w:tcW w:w="2405" w:type="dxa"/>
          </w:tcPr>
          <w:p w:rsidR="007B4C1D" w:rsidRDefault="007B4C1D" w:rsidP="001F6ECE">
            <w:r>
              <w:t>Праздничный концерт</w:t>
            </w:r>
          </w:p>
        </w:tc>
        <w:tc>
          <w:tcPr>
            <w:tcW w:w="2414" w:type="dxa"/>
          </w:tcPr>
          <w:p w:rsidR="007B4C1D" w:rsidRDefault="007B4C1D" w:rsidP="00967F35">
            <w:r>
              <w:t>«Минувших лет святая память!»</w:t>
            </w:r>
          </w:p>
        </w:tc>
        <w:tc>
          <w:tcPr>
            <w:tcW w:w="1134" w:type="dxa"/>
          </w:tcPr>
          <w:p w:rsidR="007B4C1D" w:rsidRDefault="007B4C1D" w:rsidP="002A7968">
            <w:r>
              <w:t>Май</w:t>
            </w:r>
          </w:p>
          <w:p w:rsidR="007B4C1D" w:rsidRDefault="007B4C1D" w:rsidP="002A7968"/>
        </w:tc>
        <w:tc>
          <w:tcPr>
            <w:tcW w:w="942" w:type="dxa"/>
          </w:tcPr>
          <w:p w:rsidR="007B4C1D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>
            <w:r>
              <w:t>культорганизатор</w:t>
            </w:r>
          </w:p>
        </w:tc>
      </w:tr>
      <w:tr w:rsidR="007B4C1D" w:rsidRPr="005A0C77">
        <w:trPr>
          <w:trHeight w:val="375"/>
        </w:trPr>
        <w:tc>
          <w:tcPr>
            <w:tcW w:w="534" w:type="dxa"/>
          </w:tcPr>
          <w:p w:rsidR="007B4C1D" w:rsidRDefault="007B4C1D" w:rsidP="002A7968">
            <w:r>
              <w:t>5.</w:t>
            </w:r>
          </w:p>
        </w:tc>
        <w:tc>
          <w:tcPr>
            <w:tcW w:w="2405" w:type="dxa"/>
          </w:tcPr>
          <w:p w:rsidR="007B4C1D" w:rsidRDefault="007B4C1D" w:rsidP="002A7968">
            <w:r>
              <w:t>Литературные чтения</w:t>
            </w:r>
          </w:p>
        </w:tc>
        <w:tc>
          <w:tcPr>
            <w:tcW w:w="2414" w:type="dxa"/>
          </w:tcPr>
          <w:p w:rsidR="007B4C1D" w:rsidRDefault="007B4C1D" w:rsidP="00123B26">
            <w:r>
              <w:t>«Шолоховскаявесна»</w:t>
            </w:r>
          </w:p>
        </w:tc>
        <w:tc>
          <w:tcPr>
            <w:tcW w:w="1134" w:type="dxa"/>
          </w:tcPr>
          <w:p w:rsidR="007B4C1D" w:rsidRDefault="007B4C1D" w:rsidP="002A7968">
            <w:r>
              <w:t>май</w:t>
            </w:r>
          </w:p>
        </w:tc>
        <w:tc>
          <w:tcPr>
            <w:tcW w:w="942" w:type="dxa"/>
          </w:tcPr>
          <w:p w:rsidR="007B4C1D" w:rsidRDefault="007B4C1D" w:rsidP="002A7968">
            <w:r>
              <w:t>библиотека</w:t>
            </w:r>
          </w:p>
        </w:tc>
        <w:tc>
          <w:tcPr>
            <w:tcW w:w="2142" w:type="dxa"/>
          </w:tcPr>
          <w:p w:rsidR="007B4C1D" w:rsidRDefault="007B4C1D" w:rsidP="002A7968">
            <w:r>
              <w:t>Библиотекарь</w:t>
            </w:r>
          </w:p>
          <w:p w:rsidR="007B4C1D" w:rsidRDefault="007B4C1D" w:rsidP="002A7968">
            <w:r>
              <w:t>культорганизатор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6</w:t>
            </w:r>
          </w:p>
        </w:tc>
        <w:tc>
          <w:tcPr>
            <w:tcW w:w="2405" w:type="dxa"/>
          </w:tcPr>
          <w:p w:rsidR="007B4C1D" w:rsidRDefault="007B4C1D" w:rsidP="00F5658B">
            <w:r>
              <w:t xml:space="preserve">Конкурсно – игровая программа </w:t>
            </w:r>
          </w:p>
        </w:tc>
        <w:tc>
          <w:tcPr>
            <w:tcW w:w="2414" w:type="dxa"/>
          </w:tcPr>
          <w:p w:rsidR="007B4C1D" w:rsidRPr="005A0C77" w:rsidRDefault="007B4C1D" w:rsidP="00123B26">
            <w:r>
              <w:t>« Праздник детства»</w:t>
            </w:r>
          </w:p>
        </w:tc>
        <w:tc>
          <w:tcPr>
            <w:tcW w:w="1134" w:type="dxa"/>
          </w:tcPr>
          <w:p w:rsidR="007B4C1D" w:rsidRDefault="007B4C1D" w:rsidP="002A7968"/>
          <w:p w:rsidR="007B4C1D" w:rsidRPr="005A0C77" w:rsidRDefault="007B4C1D" w:rsidP="002A7968">
            <w:r>
              <w:t>июнь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культорганиазатор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7</w:t>
            </w:r>
          </w:p>
        </w:tc>
        <w:tc>
          <w:tcPr>
            <w:tcW w:w="2405" w:type="dxa"/>
          </w:tcPr>
          <w:p w:rsidR="007B4C1D" w:rsidRPr="005A0C77" w:rsidRDefault="007B4C1D" w:rsidP="002A7968">
            <w:r>
              <w:t>Концертная программа</w:t>
            </w:r>
          </w:p>
        </w:tc>
        <w:tc>
          <w:tcPr>
            <w:tcW w:w="2414" w:type="dxa"/>
          </w:tcPr>
          <w:p w:rsidR="007B4C1D" w:rsidRPr="005A0C77" w:rsidRDefault="007B4C1D" w:rsidP="00123B26">
            <w:r>
              <w:t>«Мы Россияне!»</w:t>
            </w:r>
          </w:p>
        </w:tc>
        <w:tc>
          <w:tcPr>
            <w:tcW w:w="1134" w:type="dxa"/>
          </w:tcPr>
          <w:p w:rsidR="007B4C1D" w:rsidRPr="005A0C77" w:rsidRDefault="007B4C1D" w:rsidP="002A7968">
            <w:r>
              <w:t>июнь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культорганиазатор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8</w:t>
            </w:r>
          </w:p>
        </w:tc>
        <w:tc>
          <w:tcPr>
            <w:tcW w:w="2405" w:type="dxa"/>
          </w:tcPr>
          <w:p w:rsidR="007B4C1D" w:rsidRPr="005A0C77" w:rsidRDefault="007B4C1D" w:rsidP="002A7968">
            <w:r>
              <w:t xml:space="preserve">Праздничная программа </w:t>
            </w:r>
          </w:p>
        </w:tc>
        <w:tc>
          <w:tcPr>
            <w:tcW w:w="2414" w:type="dxa"/>
          </w:tcPr>
          <w:p w:rsidR="007B4C1D" w:rsidRPr="005A0C77" w:rsidRDefault="007B4C1D" w:rsidP="00123B26">
            <w:r>
              <w:t>«С нежностью к вам- мамы»</w:t>
            </w:r>
          </w:p>
        </w:tc>
        <w:tc>
          <w:tcPr>
            <w:tcW w:w="1134" w:type="dxa"/>
          </w:tcPr>
          <w:p w:rsidR="007B4C1D" w:rsidRPr="005A0C77" w:rsidRDefault="007B4C1D" w:rsidP="002A7968">
            <w:r>
              <w:t>ноябрь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культорганиазатор</w:t>
            </w:r>
          </w:p>
        </w:tc>
      </w:tr>
      <w:tr w:rsidR="007B4C1D" w:rsidRPr="005A0C77">
        <w:tc>
          <w:tcPr>
            <w:tcW w:w="534" w:type="dxa"/>
          </w:tcPr>
          <w:p w:rsidR="007B4C1D" w:rsidRPr="005A0C77" w:rsidRDefault="007B4C1D" w:rsidP="002A7968">
            <w:r>
              <w:t>9</w:t>
            </w:r>
          </w:p>
        </w:tc>
        <w:tc>
          <w:tcPr>
            <w:tcW w:w="2405" w:type="dxa"/>
          </w:tcPr>
          <w:p w:rsidR="007B4C1D" w:rsidRPr="005A0C77" w:rsidRDefault="007B4C1D" w:rsidP="002A7968">
            <w:r>
              <w:t>Новогодняя игровая программа</w:t>
            </w:r>
          </w:p>
        </w:tc>
        <w:tc>
          <w:tcPr>
            <w:tcW w:w="2414" w:type="dxa"/>
          </w:tcPr>
          <w:p w:rsidR="007B4C1D" w:rsidRPr="005A0C77" w:rsidRDefault="007B4C1D" w:rsidP="00967F35">
            <w:r>
              <w:t>«Подарки деда мороза»</w:t>
            </w:r>
          </w:p>
        </w:tc>
        <w:tc>
          <w:tcPr>
            <w:tcW w:w="1134" w:type="dxa"/>
          </w:tcPr>
          <w:p w:rsidR="007B4C1D" w:rsidRDefault="007B4C1D" w:rsidP="002A7968"/>
          <w:p w:rsidR="007B4C1D" w:rsidRPr="005A0C77" w:rsidRDefault="007B4C1D" w:rsidP="002A7968">
            <w:r>
              <w:t>декабрь</w:t>
            </w:r>
          </w:p>
        </w:tc>
        <w:tc>
          <w:tcPr>
            <w:tcW w:w="942" w:type="dxa"/>
          </w:tcPr>
          <w:p w:rsidR="007B4C1D" w:rsidRDefault="007B4C1D" w:rsidP="002A7968"/>
          <w:p w:rsidR="007B4C1D" w:rsidRPr="005A0C77" w:rsidRDefault="007B4C1D" w:rsidP="002A7968">
            <w:r>
              <w:t>СДК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Pr="005A0C77" w:rsidRDefault="007B4C1D" w:rsidP="002A7968">
            <w:r>
              <w:t>культорганиазатор</w:t>
            </w:r>
          </w:p>
        </w:tc>
      </w:tr>
    </w:tbl>
    <w:p w:rsidR="007B4C1D" w:rsidRDefault="007B4C1D" w:rsidP="00D12B34">
      <w:pPr>
        <w:ind w:left="360"/>
      </w:pPr>
    </w:p>
    <w:p w:rsidR="007B4C1D" w:rsidRPr="004B376E" w:rsidRDefault="007B4C1D" w:rsidP="00D12B34">
      <w:pPr>
        <w:ind w:left="360"/>
        <w:rPr>
          <w:b/>
          <w:bCs/>
        </w:rPr>
      </w:pPr>
      <w:r w:rsidRPr="00EB0A58">
        <w:rPr>
          <w:b/>
          <w:bCs/>
        </w:rPr>
        <w:t>2) Трудовое воспитание</w:t>
      </w:r>
    </w:p>
    <w:p w:rsidR="007B4C1D" w:rsidRDefault="007B4C1D" w:rsidP="00D12B34">
      <w:pPr>
        <w:ind w:left="360"/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133"/>
        <w:gridCol w:w="2113"/>
        <w:gridCol w:w="1177"/>
        <w:gridCol w:w="1464"/>
        <w:gridCol w:w="2142"/>
      </w:tblGrid>
      <w:tr w:rsidR="007B4C1D">
        <w:tc>
          <w:tcPr>
            <w:tcW w:w="778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№ </w:t>
            </w: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п\п</w:t>
            </w:r>
          </w:p>
        </w:tc>
        <w:tc>
          <w:tcPr>
            <w:tcW w:w="2133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113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177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464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14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778" w:type="dxa"/>
          </w:tcPr>
          <w:p w:rsidR="007B4C1D" w:rsidRDefault="007B4C1D" w:rsidP="002A7968">
            <w:r>
              <w:t>1</w:t>
            </w:r>
          </w:p>
        </w:tc>
        <w:tc>
          <w:tcPr>
            <w:tcW w:w="2133" w:type="dxa"/>
          </w:tcPr>
          <w:p w:rsidR="007B4C1D" w:rsidRDefault="007B4C1D" w:rsidP="002A7968">
            <w:r>
              <w:t xml:space="preserve">Субботник </w:t>
            </w:r>
          </w:p>
        </w:tc>
        <w:tc>
          <w:tcPr>
            <w:tcW w:w="2113" w:type="dxa"/>
          </w:tcPr>
          <w:p w:rsidR="007B4C1D" w:rsidRDefault="007B4C1D" w:rsidP="00553B53">
            <w:r>
              <w:t>«Весенняя капель»</w:t>
            </w:r>
          </w:p>
        </w:tc>
        <w:tc>
          <w:tcPr>
            <w:tcW w:w="1177" w:type="dxa"/>
          </w:tcPr>
          <w:p w:rsidR="007B4C1D" w:rsidRDefault="007B4C1D" w:rsidP="002A7968"/>
          <w:p w:rsidR="007B4C1D" w:rsidRDefault="007B4C1D" w:rsidP="002A7968">
            <w:r>
              <w:t>апрель</w:t>
            </w:r>
          </w:p>
        </w:tc>
        <w:tc>
          <w:tcPr>
            <w:tcW w:w="1464" w:type="dxa"/>
          </w:tcPr>
          <w:p w:rsidR="007B4C1D" w:rsidRDefault="007B4C1D" w:rsidP="002A7968"/>
          <w:p w:rsidR="007B4C1D" w:rsidRDefault="007B4C1D" w:rsidP="002A7968">
            <w:r>
              <w:t xml:space="preserve">Приклубная территория, памятник 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Default="007B4C1D" w:rsidP="002A7968">
            <w:r>
              <w:t>культорганиазатор</w:t>
            </w:r>
          </w:p>
          <w:p w:rsidR="007B4C1D" w:rsidRDefault="007B4C1D" w:rsidP="002A7968"/>
          <w:p w:rsidR="007B4C1D" w:rsidRDefault="007B4C1D" w:rsidP="002A7968"/>
          <w:p w:rsidR="007B4C1D" w:rsidRDefault="007B4C1D" w:rsidP="002A7968"/>
        </w:tc>
      </w:tr>
      <w:tr w:rsidR="007B4C1D">
        <w:trPr>
          <w:trHeight w:val="765"/>
        </w:trPr>
        <w:tc>
          <w:tcPr>
            <w:tcW w:w="778" w:type="dxa"/>
          </w:tcPr>
          <w:p w:rsidR="007B4C1D" w:rsidRDefault="007B4C1D" w:rsidP="002A7968">
            <w:r>
              <w:t>2</w:t>
            </w:r>
          </w:p>
        </w:tc>
        <w:tc>
          <w:tcPr>
            <w:tcW w:w="2133" w:type="dxa"/>
          </w:tcPr>
          <w:p w:rsidR="007B4C1D" w:rsidRPr="000A754A" w:rsidRDefault="007B4C1D" w:rsidP="002A7968">
            <w:r w:rsidRPr="000A754A">
              <w:t>Акция</w:t>
            </w:r>
          </w:p>
        </w:tc>
        <w:tc>
          <w:tcPr>
            <w:tcW w:w="2113" w:type="dxa"/>
          </w:tcPr>
          <w:p w:rsidR="007B4C1D" w:rsidRPr="000A754A" w:rsidRDefault="007B4C1D" w:rsidP="00553B53">
            <w:r w:rsidRPr="000A754A">
              <w:t>«Спасибо деду за победу»</w:t>
            </w:r>
          </w:p>
        </w:tc>
        <w:tc>
          <w:tcPr>
            <w:tcW w:w="1177" w:type="dxa"/>
          </w:tcPr>
          <w:p w:rsidR="007B4C1D" w:rsidRDefault="007B4C1D" w:rsidP="002A7968">
            <w:r>
              <w:t>май</w:t>
            </w:r>
          </w:p>
        </w:tc>
        <w:tc>
          <w:tcPr>
            <w:tcW w:w="1464" w:type="dxa"/>
          </w:tcPr>
          <w:p w:rsidR="007B4C1D" w:rsidRDefault="007B4C1D" w:rsidP="002A7968">
            <w:r>
              <w:t>памятник  ВОВ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Default="007B4C1D" w:rsidP="002A7968">
            <w:r>
              <w:t>культорганиазатор</w:t>
            </w:r>
          </w:p>
          <w:p w:rsidR="007B4C1D" w:rsidRDefault="007B4C1D" w:rsidP="002A7968"/>
        </w:tc>
      </w:tr>
      <w:tr w:rsidR="007B4C1D">
        <w:trPr>
          <w:trHeight w:val="615"/>
        </w:trPr>
        <w:tc>
          <w:tcPr>
            <w:tcW w:w="778" w:type="dxa"/>
          </w:tcPr>
          <w:p w:rsidR="007B4C1D" w:rsidRDefault="007B4C1D" w:rsidP="002A7968">
            <w:r>
              <w:t xml:space="preserve">3. </w:t>
            </w:r>
          </w:p>
        </w:tc>
        <w:tc>
          <w:tcPr>
            <w:tcW w:w="2133" w:type="dxa"/>
          </w:tcPr>
          <w:p w:rsidR="007B4C1D" w:rsidRDefault="007B4C1D" w:rsidP="002A7968">
            <w:r>
              <w:t xml:space="preserve">Акция </w:t>
            </w:r>
          </w:p>
        </w:tc>
        <w:tc>
          <w:tcPr>
            <w:tcW w:w="2113" w:type="dxa"/>
          </w:tcPr>
          <w:p w:rsidR="007B4C1D" w:rsidRDefault="007B4C1D" w:rsidP="00055C4A">
            <w:r>
              <w:t xml:space="preserve">«Сохрани тепло души» </w:t>
            </w:r>
          </w:p>
        </w:tc>
        <w:tc>
          <w:tcPr>
            <w:tcW w:w="1177" w:type="dxa"/>
          </w:tcPr>
          <w:p w:rsidR="007B4C1D" w:rsidRDefault="007B4C1D" w:rsidP="002A7968">
            <w:r>
              <w:t>май</w:t>
            </w:r>
          </w:p>
        </w:tc>
        <w:tc>
          <w:tcPr>
            <w:tcW w:w="1464" w:type="dxa"/>
          </w:tcPr>
          <w:p w:rsidR="007B4C1D" w:rsidRDefault="007B4C1D" w:rsidP="00553B53">
            <w:r>
              <w:t>Помощь вдове ветерана на дому</w:t>
            </w:r>
          </w:p>
        </w:tc>
        <w:tc>
          <w:tcPr>
            <w:tcW w:w="2142" w:type="dxa"/>
          </w:tcPr>
          <w:p w:rsidR="007B4C1D" w:rsidRDefault="007B4C1D" w:rsidP="002A7968"/>
          <w:p w:rsidR="007B4C1D" w:rsidRDefault="007B4C1D" w:rsidP="002A7968"/>
        </w:tc>
      </w:tr>
      <w:tr w:rsidR="007B4C1D">
        <w:trPr>
          <w:trHeight w:val="1068"/>
        </w:trPr>
        <w:tc>
          <w:tcPr>
            <w:tcW w:w="778" w:type="dxa"/>
          </w:tcPr>
          <w:p w:rsidR="007B4C1D" w:rsidRDefault="007B4C1D" w:rsidP="002A7968">
            <w:r>
              <w:t>3</w:t>
            </w:r>
          </w:p>
        </w:tc>
        <w:tc>
          <w:tcPr>
            <w:tcW w:w="2133" w:type="dxa"/>
          </w:tcPr>
          <w:p w:rsidR="007B4C1D" w:rsidRDefault="007B4C1D" w:rsidP="002A7968">
            <w:r>
              <w:t xml:space="preserve">Акция </w:t>
            </w:r>
          </w:p>
        </w:tc>
        <w:tc>
          <w:tcPr>
            <w:tcW w:w="2113" w:type="dxa"/>
          </w:tcPr>
          <w:p w:rsidR="007B4C1D" w:rsidRDefault="007B4C1D" w:rsidP="000A754A">
            <w:r>
              <w:t>«Цветик семицветик»</w:t>
            </w:r>
          </w:p>
        </w:tc>
        <w:tc>
          <w:tcPr>
            <w:tcW w:w="1177" w:type="dxa"/>
          </w:tcPr>
          <w:p w:rsidR="007B4C1D" w:rsidRDefault="007B4C1D" w:rsidP="002A7968"/>
          <w:p w:rsidR="007B4C1D" w:rsidRDefault="007B4C1D" w:rsidP="002A7968">
            <w:r>
              <w:t>июнь</w:t>
            </w:r>
          </w:p>
          <w:p w:rsidR="007B4C1D" w:rsidRDefault="007B4C1D" w:rsidP="002A7968"/>
        </w:tc>
        <w:tc>
          <w:tcPr>
            <w:tcW w:w="1464" w:type="dxa"/>
          </w:tcPr>
          <w:p w:rsidR="007B4C1D" w:rsidRDefault="007B4C1D" w:rsidP="002A7968"/>
          <w:p w:rsidR="007B4C1D" w:rsidRDefault="007B4C1D" w:rsidP="002A7968">
            <w:r>
              <w:t>Приклубная территория,</w:t>
            </w:r>
          </w:p>
          <w:p w:rsidR="007B4C1D" w:rsidRPr="00CD3D99" w:rsidRDefault="007B4C1D" w:rsidP="002A7968"/>
        </w:tc>
        <w:tc>
          <w:tcPr>
            <w:tcW w:w="2142" w:type="dxa"/>
          </w:tcPr>
          <w:p w:rsidR="007B4C1D" w:rsidRDefault="007B4C1D" w:rsidP="002A7968"/>
          <w:p w:rsidR="007B4C1D" w:rsidRDefault="007B4C1D" w:rsidP="002A7968">
            <w:r>
              <w:t>культорганиазатор</w:t>
            </w:r>
          </w:p>
          <w:p w:rsidR="007B4C1D" w:rsidRDefault="007B4C1D" w:rsidP="002A7968"/>
        </w:tc>
      </w:tr>
      <w:tr w:rsidR="007B4C1D">
        <w:trPr>
          <w:trHeight w:val="480"/>
        </w:trPr>
        <w:tc>
          <w:tcPr>
            <w:tcW w:w="778" w:type="dxa"/>
          </w:tcPr>
          <w:p w:rsidR="007B4C1D" w:rsidRDefault="007B4C1D" w:rsidP="002A7968">
            <w:r>
              <w:t>4</w:t>
            </w:r>
          </w:p>
        </w:tc>
        <w:tc>
          <w:tcPr>
            <w:tcW w:w="2133" w:type="dxa"/>
          </w:tcPr>
          <w:p w:rsidR="007B4C1D" w:rsidRDefault="007B4C1D" w:rsidP="002A7968">
            <w:r>
              <w:t xml:space="preserve">Субботник </w:t>
            </w:r>
          </w:p>
        </w:tc>
        <w:tc>
          <w:tcPr>
            <w:tcW w:w="2113" w:type="dxa"/>
          </w:tcPr>
          <w:p w:rsidR="007B4C1D" w:rsidRDefault="007B4C1D" w:rsidP="002A7968">
            <w:r>
              <w:t>«Люби свое село родное»</w:t>
            </w:r>
          </w:p>
        </w:tc>
        <w:tc>
          <w:tcPr>
            <w:tcW w:w="1177" w:type="dxa"/>
          </w:tcPr>
          <w:p w:rsidR="007B4C1D" w:rsidRDefault="007B4C1D" w:rsidP="002A7968">
            <w:r>
              <w:t>июль</w:t>
            </w:r>
          </w:p>
        </w:tc>
        <w:tc>
          <w:tcPr>
            <w:tcW w:w="1464" w:type="dxa"/>
          </w:tcPr>
          <w:p w:rsidR="007B4C1D" w:rsidRDefault="007B4C1D" w:rsidP="002A7968">
            <w:r>
              <w:t>Приклубная территория,</w:t>
            </w:r>
          </w:p>
          <w:p w:rsidR="007B4C1D" w:rsidRPr="00CD3D99" w:rsidRDefault="007B4C1D" w:rsidP="002A7968"/>
        </w:tc>
        <w:tc>
          <w:tcPr>
            <w:tcW w:w="2142" w:type="dxa"/>
          </w:tcPr>
          <w:p w:rsidR="007B4C1D" w:rsidRDefault="007B4C1D" w:rsidP="002A7968"/>
          <w:p w:rsidR="007B4C1D" w:rsidRDefault="007B4C1D" w:rsidP="002A7968">
            <w:r>
              <w:t>культорганиазатор</w:t>
            </w:r>
          </w:p>
          <w:p w:rsidR="007B4C1D" w:rsidRDefault="007B4C1D" w:rsidP="002A7968"/>
        </w:tc>
      </w:tr>
      <w:tr w:rsidR="007B4C1D">
        <w:tc>
          <w:tcPr>
            <w:tcW w:w="778" w:type="dxa"/>
          </w:tcPr>
          <w:p w:rsidR="007B4C1D" w:rsidRDefault="007B4C1D" w:rsidP="002A7968">
            <w:r>
              <w:t>5</w:t>
            </w:r>
          </w:p>
        </w:tc>
        <w:tc>
          <w:tcPr>
            <w:tcW w:w="2133" w:type="dxa"/>
          </w:tcPr>
          <w:p w:rsidR="007B4C1D" w:rsidRDefault="007B4C1D" w:rsidP="002A7968">
            <w:r>
              <w:t>Акция посадка деревьев</w:t>
            </w:r>
          </w:p>
        </w:tc>
        <w:tc>
          <w:tcPr>
            <w:tcW w:w="2113" w:type="dxa"/>
          </w:tcPr>
          <w:p w:rsidR="007B4C1D" w:rsidRDefault="007B4C1D" w:rsidP="00FC35F2">
            <w:r>
              <w:t>«поможем природе вместе»</w:t>
            </w:r>
          </w:p>
        </w:tc>
        <w:tc>
          <w:tcPr>
            <w:tcW w:w="1177" w:type="dxa"/>
          </w:tcPr>
          <w:p w:rsidR="007B4C1D" w:rsidRDefault="007B4C1D" w:rsidP="002A7968"/>
          <w:p w:rsidR="007B4C1D" w:rsidRDefault="007B4C1D" w:rsidP="002A7968">
            <w:r>
              <w:t>октябрь</w:t>
            </w:r>
          </w:p>
        </w:tc>
        <w:tc>
          <w:tcPr>
            <w:tcW w:w="1464" w:type="dxa"/>
          </w:tcPr>
          <w:p w:rsidR="007B4C1D" w:rsidRDefault="007B4C1D" w:rsidP="002A7968"/>
          <w:p w:rsidR="007B4C1D" w:rsidRDefault="007B4C1D" w:rsidP="002A7968">
            <w:r>
              <w:t>Приклубная территория,</w:t>
            </w:r>
          </w:p>
          <w:p w:rsidR="007B4C1D" w:rsidRDefault="007B4C1D" w:rsidP="002A7968"/>
        </w:tc>
        <w:tc>
          <w:tcPr>
            <w:tcW w:w="2142" w:type="dxa"/>
          </w:tcPr>
          <w:p w:rsidR="007B4C1D" w:rsidRDefault="007B4C1D" w:rsidP="002A7968"/>
          <w:p w:rsidR="007B4C1D" w:rsidRDefault="007B4C1D" w:rsidP="002A7968">
            <w:r>
              <w:t>культорганиазатор</w:t>
            </w:r>
          </w:p>
          <w:p w:rsidR="007B4C1D" w:rsidRDefault="007B4C1D" w:rsidP="002A7968"/>
        </w:tc>
      </w:tr>
    </w:tbl>
    <w:p w:rsidR="007B4C1D" w:rsidRDefault="007B4C1D" w:rsidP="00D12B34">
      <w:pPr>
        <w:ind w:left="360"/>
      </w:pPr>
    </w:p>
    <w:p w:rsidR="007B4C1D" w:rsidRDefault="007B4C1D" w:rsidP="00EB0A58">
      <w:pPr>
        <w:rPr>
          <w:b/>
          <w:bCs/>
        </w:rPr>
      </w:pPr>
    </w:p>
    <w:p w:rsidR="007B4C1D" w:rsidRDefault="007B4C1D" w:rsidP="00EB0A58">
      <w:pPr>
        <w:rPr>
          <w:b/>
          <w:bCs/>
        </w:rPr>
      </w:pPr>
    </w:p>
    <w:p w:rsidR="007B4C1D" w:rsidRDefault="007B4C1D" w:rsidP="00EB0A58">
      <w:pPr>
        <w:rPr>
          <w:b/>
          <w:bCs/>
        </w:rPr>
      </w:pPr>
    </w:p>
    <w:p w:rsidR="007B4C1D" w:rsidRDefault="007B4C1D" w:rsidP="003352C0">
      <w:pPr>
        <w:ind w:left="-142" w:right="-284" w:firstLine="142"/>
        <w:rPr>
          <w:b/>
          <w:bCs/>
        </w:rPr>
      </w:pPr>
      <w:r w:rsidRPr="00EB0A58">
        <w:rPr>
          <w:b/>
          <w:bCs/>
        </w:rPr>
        <w:t>3) Духовно - нравственное воспитание</w:t>
      </w:r>
    </w:p>
    <w:p w:rsidR="007B4C1D" w:rsidRDefault="007B4C1D" w:rsidP="00D12B34">
      <w:pPr>
        <w:ind w:left="360"/>
        <w:rPr>
          <w:b/>
          <w:bCs/>
        </w:rPr>
      </w:pPr>
    </w:p>
    <w:tbl>
      <w:tblPr>
        <w:tblpPr w:leftFromText="180" w:rightFromText="180" w:vertAnchor="text" w:horzAnchor="margin" w:tblpXSpec="center" w:tblpY="-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2060"/>
        <w:gridCol w:w="2158"/>
        <w:gridCol w:w="1525"/>
        <w:gridCol w:w="992"/>
        <w:gridCol w:w="2268"/>
      </w:tblGrid>
      <w:tr w:rsidR="007B4C1D">
        <w:tc>
          <w:tcPr>
            <w:tcW w:w="744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2060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Форма мероприятия </w:t>
            </w:r>
          </w:p>
        </w:tc>
        <w:tc>
          <w:tcPr>
            <w:tcW w:w="2158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525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992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7B4C1D" w:rsidRPr="00B80682" w:rsidRDefault="007B4C1D" w:rsidP="00B80682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 w:rsidRPr="00167085">
        <w:tc>
          <w:tcPr>
            <w:tcW w:w="744" w:type="dxa"/>
          </w:tcPr>
          <w:p w:rsidR="007B4C1D" w:rsidRPr="00167085" w:rsidRDefault="007B4C1D" w:rsidP="00B80682">
            <w:r>
              <w:t>1</w:t>
            </w:r>
          </w:p>
        </w:tc>
        <w:tc>
          <w:tcPr>
            <w:tcW w:w="2060" w:type="dxa"/>
          </w:tcPr>
          <w:p w:rsidR="007B4C1D" w:rsidRPr="00167085" w:rsidRDefault="007B4C1D" w:rsidP="00B80682">
            <w:r>
              <w:t xml:space="preserve">Тематический вечер </w:t>
            </w:r>
          </w:p>
        </w:tc>
        <w:tc>
          <w:tcPr>
            <w:tcW w:w="2158" w:type="dxa"/>
          </w:tcPr>
          <w:p w:rsidR="007B4C1D" w:rsidRPr="00167085" w:rsidRDefault="007B4C1D" w:rsidP="00B80682">
            <w:r>
              <w:t>«Вечер святочных гаданий»</w:t>
            </w:r>
          </w:p>
        </w:tc>
        <w:tc>
          <w:tcPr>
            <w:tcW w:w="1525" w:type="dxa"/>
          </w:tcPr>
          <w:p w:rsidR="007B4C1D" w:rsidRPr="00167085" w:rsidRDefault="007B4C1D" w:rsidP="00B80682">
            <w:r>
              <w:t xml:space="preserve">январь </w:t>
            </w:r>
          </w:p>
        </w:tc>
        <w:tc>
          <w:tcPr>
            <w:tcW w:w="992" w:type="dxa"/>
          </w:tcPr>
          <w:p w:rsidR="007B4C1D" w:rsidRPr="00167085" w:rsidRDefault="007B4C1D" w:rsidP="00B80682">
            <w:r>
              <w:t>СОШ</w:t>
            </w:r>
          </w:p>
        </w:tc>
        <w:tc>
          <w:tcPr>
            <w:tcW w:w="2268" w:type="dxa"/>
          </w:tcPr>
          <w:p w:rsidR="007B4C1D" w:rsidRPr="00167085" w:rsidRDefault="007B4C1D" w:rsidP="00B80682">
            <w:r>
              <w:t>культорганизатор</w:t>
            </w:r>
          </w:p>
        </w:tc>
      </w:tr>
      <w:tr w:rsidR="007B4C1D" w:rsidRPr="00167085">
        <w:tc>
          <w:tcPr>
            <w:tcW w:w="744" w:type="dxa"/>
          </w:tcPr>
          <w:p w:rsidR="007B4C1D" w:rsidRPr="00167085" w:rsidRDefault="007B4C1D" w:rsidP="00B80682">
            <w:r>
              <w:t>2</w:t>
            </w:r>
          </w:p>
        </w:tc>
        <w:tc>
          <w:tcPr>
            <w:tcW w:w="2060" w:type="dxa"/>
          </w:tcPr>
          <w:p w:rsidR="007B4C1D" w:rsidRPr="00167085" w:rsidRDefault="007B4C1D" w:rsidP="00B80682">
            <w:r>
              <w:t>Молодежный фестиваль</w:t>
            </w:r>
          </w:p>
        </w:tc>
        <w:tc>
          <w:tcPr>
            <w:tcW w:w="2158" w:type="dxa"/>
          </w:tcPr>
          <w:p w:rsidR="007B4C1D" w:rsidRPr="00167085" w:rsidRDefault="007B4C1D" w:rsidP="00B80682">
            <w:r>
              <w:t>«Наркомания путь в никуда»</w:t>
            </w:r>
          </w:p>
        </w:tc>
        <w:tc>
          <w:tcPr>
            <w:tcW w:w="1525" w:type="dxa"/>
          </w:tcPr>
          <w:p w:rsidR="007B4C1D" w:rsidRPr="00167085" w:rsidRDefault="007B4C1D" w:rsidP="00B80682">
            <w:r>
              <w:t>март</w:t>
            </w:r>
          </w:p>
        </w:tc>
        <w:tc>
          <w:tcPr>
            <w:tcW w:w="992" w:type="dxa"/>
          </w:tcPr>
          <w:p w:rsidR="007B4C1D" w:rsidRDefault="007B4C1D" w:rsidP="00B80682"/>
          <w:p w:rsidR="007B4C1D" w:rsidRPr="00167085" w:rsidRDefault="007B4C1D" w:rsidP="00B80682">
            <w:r>
              <w:t>СДК</w:t>
            </w:r>
          </w:p>
        </w:tc>
        <w:tc>
          <w:tcPr>
            <w:tcW w:w="2268" w:type="dxa"/>
          </w:tcPr>
          <w:p w:rsidR="007B4C1D" w:rsidRDefault="007B4C1D" w:rsidP="00B80682"/>
          <w:p w:rsidR="007B4C1D" w:rsidRPr="00167085" w:rsidRDefault="007B4C1D" w:rsidP="00B80682">
            <w:r>
              <w:t>культорганизатор</w:t>
            </w:r>
          </w:p>
        </w:tc>
      </w:tr>
      <w:tr w:rsidR="007B4C1D" w:rsidRPr="00167085">
        <w:tc>
          <w:tcPr>
            <w:tcW w:w="744" w:type="dxa"/>
          </w:tcPr>
          <w:p w:rsidR="007B4C1D" w:rsidRDefault="007B4C1D" w:rsidP="00B80682">
            <w:r>
              <w:t>3</w:t>
            </w:r>
          </w:p>
        </w:tc>
        <w:tc>
          <w:tcPr>
            <w:tcW w:w="2060" w:type="dxa"/>
          </w:tcPr>
          <w:p w:rsidR="007B4C1D" w:rsidRDefault="007B4C1D" w:rsidP="00B80682">
            <w:r>
              <w:t xml:space="preserve">Концерт духовной песни </w:t>
            </w:r>
          </w:p>
        </w:tc>
        <w:tc>
          <w:tcPr>
            <w:tcW w:w="2158" w:type="dxa"/>
          </w:tcPr>
          <w:p w:rsidR="007B4C1D" w:rsidRDefault="007B4C1D" w:rsidP="00B80682">
            <w:r>
              <w:t>«Святой угодник Николай»</w:t>
            </w:r>
          </w:p>
          <w:p w:rsidR="007B4C1D" w:rsidRDefault="007B4C1D" w:rsidP="00B80682"/>
        </w:tc>
        <w:tc>
          <w:tcPr>
            <w:tcW w:w="1525" w:type="dxa"/>
          </w:tcPr>
          <w:p w:rsidR="007B4C1D" w:rsidRDefault="007B4C1D" w:rsidP="00B80682">
            <w:r>
              <w:t>Май</w:t>
            </w:r>
          </w:p>
          <w:p w:rsidR="007B4C1D" w:rsidRDefault="007B4C1D" w:rsidP="00B80682"/>
        </w:tc>
        <w:tc>
          <w:tcPr>
            <w:tcW w:w="992" w:type="dxa"/>
          </w:tcPr>
          <w:p w:rsidR="007B4C1D" w:rsidRDefault="007B4C1D" w:rsidP="00B80682">
            <w:r>
              <w:t>СДК</w:t>
            </w:r>
          </w:p>
        </w:tc>
        <w:tc>
          <w:tcPr>
            <w:tcW w:w="2268" w:type="dxa"/>
          </w:tcPr>
          <w:p w:rsidR="007B4C1D" w:rsidRDefault="007B4C1D" w:rsidP="00B80682">
            <w:r>
              <w:t>культорганизатор</w:t>
            </w:r>
          </w:p>
        </w:tc>
      </w:tr>
      <w:tr w:rsidR="007B4C1D" w:rsidRPr="00167085">
        <w:trPr>
          <w:trHeight w:val="480"/>
        </w:trPr>
        <w:tc>
          <w:tcPr>
            <w:tcW w:w="744" w:type="dxa"/>
          </w:tcPr>
          <w:p w:rsidR="007B4C1D" w:rsidRPr="00167085" w:rsidRDefault="007B4C1D" w:rsidP="00B80682">
            <w:r>
              <w:t>4</w:t>
            </w:r>
          </w:p>
        </w:tc>
        <w:tc>
          <w:tcPr>
            <w:tcW w:w="2060" w:type="dxa"/>
          </w:tcPr>
          <w:p w:rsidR="007B4C1D" w:rsidRPr="00167085" w:rsidRDefault="007B4C1D" w:rsidP="00B80682">
            <w:r>
              <w:t>Викторина на знание этикета</w:t>
            </w:r>
          </w:p>
        </w:tc>
        <w:tc>
          <w:tcPr>
            <w:tcW w:w="2158" w:type="dxa"/>
          </w:tcPr>
          <w:p w:rsidR="007B4C1D" w:rsidRPr="00167085" w:rsidRDefault="007B4C1D" w:rsidP="00B80682">
            <w:r>
              <w:t xml:space="preserve">«Вы собрались в гости»  </w:t>
            </w:r>
          </w:p>
        </w:tc>
        <w:tc>
          <w:tcPr>
            <w:tcW w:w="1525" w:type="dxa"/>
          </w:tcPr>
          <w:p w:rsidR="007B4C1D" w:rsidRPr="00167085" w:rsidRDefault="007B4C1D" w:rsidP="00B80682">
            <w:r>
              <w:t>сентябрь</w:t>
            </w:r>
          </w:p>
        </w:tc>
        <w:tc>
          <w:tcPr>
            <w:tcW w:w="992" w:type="dxa"/>
          </w:tcPr>
          <w:p w:rsidR="007B4C1D" w:rsidRDefault="007B4C1D" w:rsidP="00B80682">
            <w:r>
              <w:t>СОШ</w:t>
            </w:r>
          </w:p>
          <w:p w:rsidR="007B4C1D" w:rsidRPr="00167085" w:rsidRDefault="007B4C1D" w:rsidP="00B80682"/>
        </w:tc>
        <w:tc>
          <w:tcPr>
            <w:tcW w:w="2268" w:type="dxa"/>
          </w:tcPr>
          <w:p w:rsidR="007B4C1D" w:rsidRPr="00167085" w:rsidRDefault="007B4C1D" w:rsidP="00B80682">
            <w:r>
              <w:t>культорганизатор</w:t>
            </w:r>
          </w:p>
        </w:tc>
      </w:tr>
      <w:tr w:rsidR="007B4C1D" w:rsidRPr="00167085">
        <w:trPr>
          <w:trHeight w:val="345"/>
        </w:trPr>
        <w:tc>
          <w:tcPr>
            <w:tcW w:w="744" w:type="dxa"/>
          </w:tcPr>
          <w:p w:rsidR="007B4C1D" w:rsidRDefault="007B4C1D" w:rsidP="00B80682">
            <w:r>
              <w:t>5.</w:t>
            </w:r>
          </w:p>
        </w:tc>
        <w:tc>
          <w:tcPr>
            <w:tcW w:w="2060" w:type="dxa"/>
          </w:tcPr>
          <w:p w:rsidR="007B4C1D" w:rsidRDefault="007B4C1D" w:rsidP="00B80682">
            <w:r>
              <w:t>Литературно – поэтическая композиция</w:t>
            </w:r>
          </w:p>
        </w:tc>
        <w:tc>
          <w:tcPr>
            <w:tcW w:w="2158" w:type="dxa"/>
          </w:tcPr>
          <w:p w:rsidR="007B4C1D" w:rsidRDefault="007B4C1D" w:rsidP="00B80682">
            <w:r>
              <w:t>«Вечер православной поэзии»</w:t>
            </w:r>
          </w:p>
        </w:tc>
        <w:tc>
          <w:tcPr>
            <w:tcW w:w="1525" w:type="dxa"/>
          </w:tcPr>
          <w:p w:rsidR="007B4C1D" w:rsidRDefault="007B4C1D" w:rsidP="00B80682">
            <w:r>
              <w:t>ноябрь</w:t>
            </w:r>
          </w:p>
        </w:tc>
        <w:tc>
          <w:tcPr>
            <w:tcW w:w="992" w:type="dxa"/>
          </w:tcPr>
          <w:p w:rsidR="007B4C1D" w:rsidRDefault="007B4C1D" w:rsidP="00B80682">
            <w:r>
              <w:t>СДК</w:t>
            </w:r>
          </w:p>
        </w:tc>
        <w:tc>
          <w:tcPr>
            <w:tcW w:w="2268" w:type="dxa"/>
          </w:tcPr>
          <w:p w:rsidR="007B4C1D" w:rsidRPr="00167085" w:rsidRDefault="007B4C1D" w:rsidP="00B80682">
            <w:r>
              <w:t>культорганизатор</w:t>
            </w:r>
          </w:p>
        </w:tc>
      </w:tr>
      <w:tr w:rsidR="007B4C1D" w:rsidRPr="00167085">
        <w:trPr>
          <w:trHeight w:val="626"/>
        </w:trPr>
        <w:tc>
          <w:tcPr>
            <w:tcW w:w="744" w:type="dxa"/>
          </w:tcPr>
          <w:p w:rsidR="007B4C1D" w:rsidRPr="00167085" w:rsidRDefault="007B4C1D" w:rsidP="00B80682">
            <w:r>
              <w:t>6</w:t>
            </w:r>
          </w:p>
        </w:tc>
        <w:tc>
          <w:tcPr>
            <w:tcW w:w="2060" w:type="dxa"/>
          </w:tcPr>
          <w:p w:rsidR="007B4C1D" w:rsidRPr="00167085" w:rsidRDefault="007B4C1D" w:rsidP="00B80682">
            <w:r>
              <w:t>Акция  ко дню инвалидов</w:t>
            </w:r>
          </w:p>
        </w:tc>
        <w:tc>
          <w:tcPr>
            <w:tcW w:w="2158" w:type="dxa"/>
          </w:tcPr>
          <w:p w:rsidR="007B4C1D" w:rsidRPr="00167085" w:rsidRDefault="007B4C1D" w:rsidP="00B80682">
            <w:r>
              <w:t>«Мы дарим вам сердца свои»</w:t>
            </w:r>
          </w:p>
        </w:tc>
        <w:tc>
          <w:tcPr>
            <w:tcW w:w="1525" w:type="dxa"/>
          </w:tcPr>
          <w:p w:rsidR="007B4C1D" w:rsidRDefault="007B4C1D" w:rsidP="00B80682"/>
          <w:p w:rsidR="007B4C1D" w:rsidRPr="00167085" w:rsidRDefault="007B4C1D" w:rsidP="00B80682">
            <w:r>
              <w:t>декабрь</w:t>
            </w:r>
          </w:p>
        </w:tc>
        <w:tc>
          <w:tcPr>
            <w:tcW w:w="992" w:type="dxa"/>
          </w:tcPr>
          <w:p w:rsidR="007B4C1D" w:rsidRDefault="007B4C1D" w:rsidP="00B80682"/>
          <w:p w:rsidR="007B4C1D" w:rsidRPr="00167085" w:rsidRDefault="007B4C1D" w:rsidP="00B80682">
            <w:r>
              <w:t>СДК</w:t>
            </w:r>
          </w:p>
        </w:tc>
        <w:tc>
          <w:tcPr>
            <w:tcW w:w="2268" w:type="dxa"/>
          </w:tcPr>
          <w:p w:rsidR="007B4C1D" w:rsidRDefault="007B4C1D" w:rsidP="00B80682">
            <w:pPr>
              <w:tabs>
                <w:tab w:val="left" w:pos="1877"/>
                <w:tab w:val="left" w:pos="2160"/>
                <w:tab w:val="left" w:pos="2302"/>
              </w:tabs>
              <w:ind w:left="-250" w:right="376" w:firstLine="250"/>
            </w:pPr>
          </w:p>
          <w:p w:rsidR="007B4C1D" w:rsidRPr="00167085" w:rsidRDefault="007B4C1D" w:rsidP="00B80682">
            <w:pPr>
              <w:tabs>
                <w:tab w:val="left" w:pos="1877"/>
                <w:tab w:val="left" w:pos="2160"/>
                <w:tab w:val="left" w:pos="2302"/>
              </w:tabs>
              <w:ind w:left="-250" w:right="376" w:firstLine="250"/>
            </w:pPr>
            <w:r>
              <w:t>культорганизатор</w:t>
            </w:r>
          </w:p>
        </w:tc>
      </w:tr>
    </w:tbl>
    <w:p w:rsidR="007B4C1D" w:rsidRDefault="007B4C1D" w:rsidP="00D12B34">
      <w:pPr>
        <w:ind w:left="360"/>
        <w:rPr>
          <w:b/>
          <w:bCs/>
        </w:rPr>
      </w:pPr>
    </w:p>
    <w:p w:rsidR="007B4C1D" w:rsidRPr="002F6D35" w:rsidRDefault="007B4C1D" w:rsidP="003352C0">
      <w:r w:rsidRPr="00EB0A58">
        <w:rPr>
          <w:b/>
          <w:bCs/>
        </w:rPr>
        <w:t>4) Эстетическое воспитание.</w:t>
      </w:r>
    </w:p>
    <w:p w:rsidR="007B4C1D" w:rsidRDefault="007B4C1D" w:rsidP="00D12B34">
      <w:pPr>
        <w:ind w:left="360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60"/>
        <w:gridCol w:w="2693"/>
        <w:gridCol w:w="1276"/>
        <w:gridCol w:w="1158"/>
        <w:gridCol w:w="2126"/>
      </w:tblGrid>
      <w:tr w:rsidR="007B4C1D">
        <w:tc>
          <w:tcPr>
            <w:tcW w:w="568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№ п\п </w:t>
            </w:r>
          </w:p>
        </w:tc>
        <w:tc>
          <w:tcPr>
            <w:tcW w:w="1960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Форма мероприятия </w:t>
            </w:r>
          </w:p>
        </w:tc>
        <w:tc>
          <w:tcPr>
            <w:tcW w:w="2693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276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1158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1</w:t>
            </w:r>
          </w:p>
        </w:tc>
        <w:tc>
          <w:tcPr>
            <w:tcW w:w="1960" w:type="dxa"/>
          </w:tcPr>
          <w:p w:rsidR="007B4C1D" w:rsidRPr="002859FC" w:rsidRDefault="007B4C1D" w:rsidP="002A7968">
            <w:r w:rsidRPr="002859FC">
              <w:t>Познавательная программа</w:t>
            </w:r>
          </w:p>
        </w:tc>
        <w:tc>
          <w:tcPr>
            <w:tcW w:w="2693" w:type="dxa"/>
          </w:tcPr>
          <w:p w:rsidR="007B4C1D" w:rsidRPr="002859FC" w:rsidRDefault="007B4C1D" w:rsidP="000619DB">
            <w:r w:rsidRPr="002859FC">
              <w:t>«Традиции народов России»</w:t>
            </w:r>
          </w:p>
        </w:tc>
        <w:tc>
          <w:tcPr>
            <w:tcW w:w="1276" w:type="dxa"/>
          </w:tcPr>
          <w:p w:rsidR="007B4C1D" w:rsidRDefault="007B4C1D" w:rsidP="002A7968"/>
          <w:p w:rsidR="007B4C1D" w:rsidRDefault="007B4C1D" w:rsidP="002A7968">
            <w:r>
              <w:t>февраль</w:t>
            </w:r>
          </w:p>
        </w:tc>
        <w:tc>
          <w:tcPr>
            <w:tcW w:w="1158" w:type="dxa"/>
          </w:tcPr>
          <w:p w:rsidR="007B4C1D" w:rsidRDefault="007B4C1D" w:rsidP="002A7968">
            <w:r>
              <w:t>СДК</w:t>
            </w:r>
          </w:p>
        </w:tc>
        <w:tc>
          <w:tcPr>
            <w:tcW w:w="2126" w:type="dxa"/>
          </w:tcPr>
          <w:p w:rsidR="007B4C1D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2</w:t>
            </w:r>
          </w:p>
        </w:tc>
        <w:tc>
          <w:tcPr>
            <w:tcW w:w="1960" w:type="dxa"/>
          </w:tcPr>
          <w:p w:rsidR="007B4C1D" w:rsidRPr="002859FC" w:rsidRDefault="007B4C1D" w:rsidP="005433A6">
            <w:r w:rsidRPr="002859FC">
              <w:t>Театрализованное</w:t>
            </w:r>
          </w:p>
          <w:p w:rsidR="007B4C1D" w:rsidRPr="002859FC" w:rsidRDefault="007B4C1D" w:rsidP="005433A6">
            <w:r w:rsidRPr="002859FC">
              <w:t>представление</w:t>
            </w:r>
          </w:p>
        </w:tc>
        <w:tc>
          <w:tcPr>
            <w:tcW w:w="2693" w:type="dxa"/>
          </w:tcPr>
          <w:p w:rsidR="007B4C1D" w:rsidRPr="002859FC" w:rsidRDefault="007B4C1D" w:rsidP="002859FC">
            <w:r w:rsidRPr="002859FC">
              <w:t>«Красота спасёт мир»</w:t>
            </w:r>
          </w:p>
        </w:tc>
        <w:tc>
          <w:tcPr>
            <w:tcW w:w="1276" w:type="dxa"/>
          </w:tcPr>
          <w:p w:rsidR="007B4C1D" w:rsidRDefault="007B4C1D" w:rsidP="002A7968"/>
          <w:p w:rsidR="007B4C1D" w:rsidRDefault="007B4C1D" w:rsidP="002A7968">
            <w:r>
              <w:t>март</w:t>
            </w:r>
          </w:p>
        </w:tc>
        <w:tc>
          <w:tcPr>
            <w:tcW w:w="1158" w:type="dxa"/>
          </w:tcPr>
          <w:p w:rsidR="007B4C1D" w:rsidRDefault="007B4C1D" w:rsidP="002A7968"/>
          <w:p w:rsidR="007B4C1D" w:rsidRDefault="007B4C1D" w:rsidP="002A7968">
            <w:r>
              <w:t>СДК</w:t>
            </w:r>
          </w:p>
        </w:tc>
        <w:tc>
          <w:tcPr>
            <w:tcW w:w="2126" w:type="dxa"/>
          </w:tcPr>
          <w:p w:rsidR="007B4C1D" w:rsidRDefault="007B4C1D" w:rsidP="002A7968"/>
          <w:p w:rsidR="007B4C1D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3</w:t>
            </w:r>
          </w:p>
        </w:tc>
        <w:tc>
          <w:tcPr>
            <w:tcW w:w="1960" w:type="dxa"/>
          </w:tcPr>
          <w:p w:rsidR="007B4C1D" w:rsidRPr="002859FC" w:rsidRDefault="007B4C1D" w:rsidP="002A7968">
            <w:r w:rsidRPr="002859FC">
              <w:t>Фото - выставка</w:t>
            </w:r>
          </w:p>
        </w:tc>
        <w:tc>
          <w:tcPr>
            <w:tcW w:w="2693" w:type="dxa"/>
          </w:tcPr>
          <w:p w:rsidR="007B4C1D" w:rsidRPr="002859FC" w:rsidRDefault="007B4C1D" w:rsidP="00013A9E">
            <w:r w:rsidRPr="002859FC">
              <w:t>«Люблю тебя, мой край донской!»</w:t>
            </w:r>
          </w:p>
        </w:tc>
        <w:tc>
          <w:tcPr>
            <w:tcW w:w="1276" w:type="dxa"/>
          </w:tcPr>
          <w:p w:rsidR="007B4C1D" w:rsidRDefault="007B4C1D" w:rsidP="002A7968"/>
          <w:p w:rsidR="007B4C1D" w:rsidRDefault="007B4C1D" w:rsidP="002A7968">
            <w:r>
              <w:t>июнь</w:t>
            </w:r>
          </w:p>
        </w:tc>
        <w:tc>
          <w:tcPr>
            <w:tcW w:w="1158" w:type="dxa"/>
          </w:tcPr>
          <w:p w:rsidR="007B4C1D" w:rsidRDefault="007B4C1D" w:rsidP="002A7968"/>
          <w:p w:rsidR="007B4C1D" w:rsidRDefault="007B4C1D" w:rsidP="002A7968">
            <w:r>
              <w:t xml:space="preserve">СДК </w:t>
            </w:r>
          </w:p>
        </w:tc>
        <w:tc>
          <w:tcPr>
            <w:tcW w:w="2126" w:type="dxa"/>
          </w:tcPr>
          <w:p w:rsidR="007B4C1D" w:rsidRDefault="007B4C1D" w:rsidP="002A7968"/>
          <w:p w:rsidR="007B4C1D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4</w:t>
            </w:r>
          </w:p>
        </w:tc>
        <w:tc>
          <w:tcPr>
            <w:tcW w:w="1960" w:type="dxa"/>
          </w:tcPr>
          <w:p w:rsidR="007B4C1D" w:rsidRPr="002859FC" w:rsidRDefault="007B4C1D" w:rsidP="002A7968">
            <w:r w:rsidRPr="002859FC">
              <w:t>Презентация</w:t>
            </w:r>
          </w:p>
        </w:tc>
        <w:tc>
          <w:tcPr>
            <w:tcW w:w="2693" w:type="dxa"/>
          </w:tcPr>
          <w:p w:rsidR="007B4C1D" w:rsidRPr="002859FC" w:rsidRDefault="007B4C1D" w:rsidP="002A7968">
            <w:r w:rsidRPr="002859FC">
              <w:t>«Мой  любимый хуторок»»</w:t>
            </w:r>
          </w:p>
        </w:tc>
        <w:tc>
          <w:tcPr>
            <w:tcW w:w="1276" w:type="dxa"/>
          </w:tcPr>
          <w:p w:rsidR="007B4C1D" w:rsidRDefault="007B4C1D" w:rsidP="002A7968"/>
          <w:p w:rsidR="007B4C1D" w:rsidRDefault="007B4C1D" w:rsidP="002A7968">
            <w:r>
              <w:t>октябрь</w:t>
            </w:r>
          </w:p>
        </w:tc>
        <w:tc>
          <w:tcPr>
            <w:tcW w:w="1158" w:type="dxa"/>
          </w:tcPr>
          <w:p w:rsidR="007B4C1D" w:rsidRDefault="007B4C1D" w:rsidP="002A7968"/>
          <w:p w:rsidR="007B4C1D" w:rsidRDefault="007B4C1D" w:rsidP="002A7968">
            <w:r>
              <w:t>СДК</w:t>
            </w:r>
          </w:p>
        </w:tc>
        <w:tc>
          <w:tcPr>
            <w:tcW w:w="2126" w:type="dxa"/>
          </w:tcPr>
          <w:p w:rsidR="007B4C1D" w:rsidRDefault="007B4C1D" w:rsidP="002A7968"/>
          <w:p w:rsidR="007B4C1D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5</w:t>
            </w:r>
          </w:p>
        </w:tc>
        <w:tc>
          <w:tcPr>
            <w:tcW w:w="1960" w:type="dxa"/>
          </w:tcPr>
          <w:p w:rsidR="007B4C1D" w:rsidRPr="002859FC" w:rsidRDefault="007B4C1D" w:rsidP="002A7968">
            <w:r w:rsidRPr="002859FC">
              <w:t>Книжная выставка</w:t>
            </w:r>
          </w:p>
        </w:tc>
        <w:tc>
          <w:tcPr>
            <w:tcW w:w="2693" w:type="dxa"/>
          </w:tcPr>
          <w:p w:rsidR="007B4C1D" w:rsidRPr="002859FC" w:rsidRDefault="007B4C1D" w:rsidP="00013A9E">
            <w:r w:rsidRPr="002859FC">
              <w:t>«Свет материнства свет любви »</w:t>
            </w:r>
          </w:p>
        </w:tc>
        <w:tc>
          <w:tcPr>
            <w:tcW w:w="1276" w:type="dxa"/>
          </w:tcPr>
          <w:p w:rsidR="007B4C1D" w:rsidRDefault="007B4C1D" w:rsidP="002A7968">
            <w:r>
              <w:t>ноябрь</w:t>
            </w:r>
          </w:p>
          <w:p w:rsidR="007B4C1D" w:rsidRDefault="007B4C1D" w:rsidP="002A7968"/>
        </w:tc>
        <w:tc>
          <w:tcPr>
            <w:tcW w:w="1158" w:type="dxa"/>
          </w:tcPr>
          <w:p w:rsidR="007B4C1D" w:rsidRDefault="007B4C1D" w:rsidP="002A7968"/>
          <w:p w:rsidR="007B4C1D" w:rsidRDefault="007B4C1D" w:rsidP="002A7968">
            <w:r>
              <w:t>СОШ</w:t>
            </w:r>
          </w:p>
        </w:tc>
        <w:tc>
          <w:tcPr>
            <w:tcW w:w="2126" w:type="dxa"/>
          </w:tcPr>
          <w:p w:rsidR="007B4C1D" w:rsidRDefault="007B4C1D" w:rsidP="002A7968"/>
          <w:p w:rsidR="007B4C1D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568" w:type="dxa"/>
          </w:tcPr>
          <w:p w:rsidR="007B4C1D" w:rsidRDefault="007B4C1D" w:rsidP="002A7968">
            <w:r>
              <w:t>6</w:t>
            </w:r>
          </w:p>
        </w:tc>
        <w:tc>
          <w:tcPr>
            <w:tcW w:w="1960" w:type="dxa"/>
          </w:tcPr>
          <w:p w:rsidR="007B4C1D" w:rsidRDefault="007B4C1D" w:rsidP="005433A6">
            <w:r>
              <w:t xml:space="preserve">Познавательная программа </w:t>
            </w:r>
          </w:p>
          <w:p w:rsidR="007B4C1D" w:rsidRDefault="007B4C1D" w:rsidP="005433A6"/>
        </w:tc>
        <w:tc>
          <w:tcPr>
            <w:tcW w:w="2693" w:type="dxa"/>
          </w:tcPr>
          <w:p w:rsidR="007B4C1D" w:rsidRDefault="007B4C1D" w:rsidP="002859FC">
            <w:r>
              <w:t xml:space="preserve"> «Устройство казачьего куреня» </w:t>
            </w:r>
          </w:p>
        </w:tc>
        <w:tc>
          <w:tcPr>
            <w:tcW w:w="1276" w:type="dxa"/>
          </w:tcPr>
          <w:p w:rsidR="007B4C1D" w:rsidRDefault="007B4C1D" w:rsidP="002A7968">
            <w:r>
              <w:t>декабрь</w:t>
            </w:r>
          </w:p>
        </w:tc>
        <w:tc>
          <w:tcPr>
            <w:tcW w:w="1158" w:type="dxa"/>
          </w:tcPr>
          <w:p w:rsidR="007B4C1D" w:rsidRDefault="007B4C1D" w:rsidP="002A7968"/>
          <w:p w:rsidR="007B4C1D" w:rsidRDefault="007B4C1D" w:rsidP="002A7968">
            <w:r>
              <w:t>СОШ</w:t>
            </w:r>
          </w:p>
        </w:tc>
        <w:tc>
          <w:tcPr>
            <w:tcW w:w="2126" w:type="dxa"/>
          </w:tcPr>
          <w:p w:rsidR="007B4C1D" w:rsidRDefault="007B4C1D" w:rsidP="002A7968">
            <w:r>
              <w:t>культорганизатор</w:t>
            </w:r>
          </w:p>
        </w:tc>
      </w:tr>
    </w:tbl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</w:p>
    <w:p w:rsidR="007B4C1D" w:rsidRPr="005433A6" w:rsidRDefault="007B4C1D" w:rsidP="003352C0">
      <w:pPr>
        <w:rPr>
          <w:b/>
          <w:bCs/>
        </w:rPr>
      </w:pPr>
      <w:r w:rsidRPr="003352C0">
        <w:rPr>
          <w:b/>
          <w:bCs/>
        </w:rPr>
        <w:t>5)Мероприятия, направленные на воспитание и организацию досуга молодежи.</w:t>
      </w:r>
    </w:p>
    <w:p w:rsidR="007B4C1D" w:rsidRPr="005433A6" w:rsidRDefault="007B4C1D" w:rsidP="00D12B34">
      <w:pPr>
        <w:ind w:left="360"/>
        <w:rPr>
          <w:b/>
          <w:bCs/>
        </w:rPr>
      </w:pPr>
    </w:p>
    <w:tbl>
      <w:tblPr>
        <w:tblW w:w="9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364"/>
        <w:gridCol w:w="1177"/>
        <w:gridCol w:w="1464"/>
        <w:gridCol w:w="2142"/>
      </w:tblGrid>
      <w:tr w:rsidR="007B4C1D" w:rsidRPr="005A0C77">
        <w:tc>
          <w:tcPr>
            <w:tcW w:w="534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№п/п</w:t>
            </w:r>
          </w:p>
        </w:tc>
        <w:tc>
          <w:tcPr>
            <w:tcW w:w="2126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364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177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464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142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rPr>
          <w:trHeight w:val="872"/>
        </w:trPr>
        <w:tc>
          <w:tcPr>
            <w:tcW w:w="534" w:type="dxa"/>
          </w:tcPr>
          <w:p w:rsidR="007B4C1D" w:rsidRDefault="007B4C1D" w:rsidP="001F6ECE">
            <w:r>
              <w:t>1</w:t>
            </w:r>
          </w:p>
        </w:tc>
        <w:tc>
          <w:tcPr>
            <w:tcW w:w="2126" w:type="dxa"/>
          </w:tcPr>
          <w:p w:rsidR="007B4C1D" w:rsidRPr="00FD7006" w:rsidRDefault="007B4C1D" w:rsidP="000E509C">
            <w:r w:rsidRPr="00FD7006">
              <w:t xml:space="preserve">Спортивно игровая программа </w:t>
            </w:r>
          </w:p>
        </w:tc>
        <w:tc>
          <w:tcPr>
            <w:tcW w:w="2364" w:type="dxa"/>
          </w:tcPr>
          <w:p w:rsidR="007B4C1D" w:rsidRPr="00FD7006" w:rsidRDefault="007B4C1D" w:rsidP="002859FC">
            <w:r w:rsidRPr="00FD7006">
              <w:t>«Игры нашего двора»</w:t>
            </w:r>
          </w:p>
        </w:tc>
        <w:tc>
          <w:tcPr>
            <w:tcW w:w="1177" w:type="dxa"/>
          </w:tcPr>
          <w:p w:rsidR="007B4C1D" w:rsidRDefault="007B4C1D" w:rsidP="001F6ECE">
            <w:r>
              <w:t>апрель</w:t>
            </w:r>
          </w:p>
        </w:tc>
        <w:tc>
          <w:tcPr>
            <w:tcW w:w="1464" w:type="dxa"/>
          </w:tcPr>
          <w:p w:rsidR="007B4C1D" w:rsidRDefault="007B4C1D" w:rsidP="00487F0A">
            <w:r>
              <w:t>Приклубная территория</w:t>
            </w:r>
          </w:p>
        </w:tc>
        <w:tc>
          <w:tcPr>
            <w:tcW w:w="2142" w:type="dxa"/>
          </w:tcPr>
          <w:p w:rsidR="007B4C1D" w:rsidRDefault="007B4C1D" w:rsidP="001F6ECE">
            <w:r>
              <w:t>культорганизатор</w:t>
            </w:r>
          </w:p>
          <w:p w:rsidR="007B4C1D" w:rsidRDefault="007B4C1D" w:rsidP="001F6ECE"/>
          <w:p w:rsidR="007B4C1D" w:rsidRDefault="007B4C1D" w:rsidP="001F6ECE"/>
          <w:p w:rsidR="007B4C1D" w:rsidRDefault="007B4C1D" w:rsidP="001F6ECE"/>
        </w:tc>
      </w:tr>
      <w:tr w:rsidR="007B4C1D">
        <w:trPr>
          <w:trHeight w:val="765"/>
        </w:trPr>
        <w:tc>
          <w:tcPr>
            <w:tcW w:w="534" w:type="dxa"/>
          </w:tcPr>
          <w:p w:rsidR="007B4C1D" w:rsidRDefault="007B4C1D" w:rsidP="001F6ECE">
            <w:r>
              <w:t>2</w:t>
            </w:r>
          </w:p>
        </w:tc>
        <w:tc>
          <w:tcPr>
            <w:tcW w:w="2126" w:type="dxa"/>
          </w:tcPr>
          <w:p w:rsidR="007B4C1D" w:rsidRPr="00FD7006" w:rsidRDefault="007B4C1D" w:rsidP="001F6ECE">
            <w:r w:rsidRPr="00FD7006">
              <w:t>Вечерняя конкурсная программа</w:t>
            </w:r>
          </w:p>
          <w:p w:rsidR="007B4C1D" w:rsidRPr="00FD7006" w:rsidRDefault="007B4C1D" w:rsidP="001F6ECE"/>
        </w:tc>
        <w:tc>
          <w:tcPr>
            <w:tcW w:w="2364" w:type="dxa"/>
          </w:tcPr>
          <w:p w:rsidR="007B4C1D" w:rsidRPr="00FD7006" w:rsidRDefault="007B4C1D" w:rsidP="001F6ECE">
            <w:r w:rsidRPr="00FD7006">
              <w:t>«Да здравствует весна!»</w:t>
            </w:r>
          </w:p>
        </w:tc>
        <w:tc>
          <w:tcPr>
            <w:tcW w:w="1177" w:type="dxa"/>
          </w:tcPr>
          <w:p w:rsidR="007B4C1D" w:rsidRDefault="007B4C1D" w:rsidP="001F6ECE">
            <w:r>
              <w:t>март</w:t>
            </w:r>
          </w:p>
        </w:tc>
        <w:tc>
          <w:tcPr>
            <w:tcW w:w="1464" w:type="dxa"/>
          </w:tcPr>
          <w:p w:rsidR="007B4C1D" w:rsidRDefault="007B4C1D" w:rsidP="001F6ECE">
            <w:r>
              <w:t>СДК</w:t>
            </w:r>
          </w:p>
        </w:tc>
        <w:tc>
          <w:tcPr>
            <w:tcW w:w="2142" w:type="dxa"/>
          </w:tcPr>
          <w:p w:rsidR="007B4C1D" w:rsidRDefault="007B4C1D" w:rsidP="00487F0A">
            <w:r>
              <w:t>культорганизатор</w:t>
            </w:r>
          </w:p>
          <w:p w:rsidR="007B4C1D" w:rsidRDefault="007B4C1D" w:rsidP="00487F0A"/>
          <w:p w:rsidR="007B4C1D" w:rsidRDefault="007B4C1D" w:rsidP="001F6ECE"/>
        </w:tc>
      </w:tr>
      <w:tr w:rsidR="007B4C1D">
        <w:trPr>
          <w:trHeight w:val="615"/>
        </w:trPr>
        <w:tc>
          <w:tcPr>
            <w:tcW w:w="534" w:type="dxa"/>
          </w:tcPr>
          <w:p w:rsidR="007B4C1D" w:rsidRDefault="007B4C1D" w:rsidP="001F6ECE">
            <w:r>
              <w:t xml:space="preserve">3. </w:t>
            </w:r>
          </w:p>
        </w:tc>
        <w:tc>
          <w:tcPr>
            <w:tcW w:w="2126" w:type="dxa"/>
          </w:tcPr>
          <w:p w:rsidR="007B4C1D" w:rsidRPr="00FD7006" w:rsidRDefault="007B4C1D" w:rsidP="00FF400F">
            <w:r w:rsidRPr="00FD7006">
              <w:t xml:space="preserve">Акция </w:t>
            </w:r>
          </w:p>
        </w:tc>
        <w:tc>
          <w:tcPr>
            <w:tcW w:w="2364" w:type="dxa"/>
          </w:tcPr>
          <w:p w:rsidR="007B4C1D" w:rsidRPr="00FD7006" w:rsidRDefault="007B4C1D" w:rsidP="00FF400F">
            <w:r w:rsidRPr="00FD7006">
              <w:t xml:space="preserve">«Сохрани тепло души» </w:t>
            </w:r>
          </w:p>
        </w:tc>
        <w:tc>
          <w:tcPr>
            <w:tcW w:w="1177" w:type="dxa"/>
          </w:tcPr>
          <w:p w:rsidR="007B4C1D" w:rsidRPr="00B80682" w:rsidRDefault="007B4C1D" w:rsidP="00FF400F">
            <w:pPr>
              <w:rPr>
                <w:highlight w:val="yellow"/>
              </w:rPr>
            </w:pPr>
            <w:r w:rsidRPr="00FD7006">
              <w:t>май</w:t>
            </w:r>
          </w:p>
        </w:tc>
        <w:tc>
          <w:tcPr>
            <w:tcW w:w="1464" w:type="dxa"/>
          </w:tcPr>
          <w:p w:rsidR="007B4C1D" w:rsidRDefault="007B4C1D" w:rsidP="00FF400F">
            <w:r>
              <w:t>Помощь вдове ветерана на дому</w:t>
            </w:r>
          </w:p>
        </w:tc>
        <w:tc>
          <w:tcPr>
            <w:tcW w:w="2142" w:type="dxa"/>
          </w:tcPr>
          <w:p w:rsidR="007B4C1D" w:rsidRDefault="007B4C1D" w:rsidP="00487F0A">
            <w:r>
              <w:t>культорганизатор</w:t>
            </w:r>
          </w:p>
          <w:p w:rsidR="007B4C1D" w:rsidRDefault="007B4C1D" w:rsidP="00487F0A"/>
          <w:p w:rsidR="007B4C1D" w:rsidRDefault="007B4C1D" w:rsidP="001F6ECE"/>
        </w:tc>
      </w:tr>
      <w:tr w:rsidR="007B4C1D">
        <w:trPr>
          <w:trHeight w:val="771"/>
        </w:trPr>
        <w:tc>
          <w:tcPr>
            <w:tcW w:w="534" w:type="dxa"/>
          </w:tcPr>
          <w:p w:rsidR="007B4C1D" w:rsidRDefault="007B4C1D" w:rsidP="001F6ECE">
            <w:r>
              <w:t>4</w:t>
            </w:r>
          </w:p>
        </w:tc>
        <w:tc>
          <w:tcPr>
            <w:tcW w:w="2126" w:type="dxa"/>
          </w:tcPr>
          <w:p w:rsidR="007B4C1D" w:rsidRPr="00FD7006" w:rsidRDefault="007B4C1D" w:rsidP="001F6ECE">
            <w:r w:rsidRPr="00FD7006">
              <w:t xml:space="preserve">Митинг </w:t>
            </w:r>
          </w:p>
        </w:tc>
        <w:tc>
          <w:tcPr>
            <w:tcW w:w="2364" w:type="dxa"/>
          </w:tcPr>
          <w:p w:rsidR="007B4C1D" w:rsidRPr="00FD7006" w:rsidRDefault="007B4C1D" w:rsidP="00FC35F2">
            <w:r w:rsidRPr="00FD7006">
              <w:t>«</w:t>
            </w:r>
            <w:r>
              <w:t>И подвиг Ваш мы будем помнить свято»</w:t>
            </w:r>
          </w:p>
        </w:tc>
        <w:tc>
          <w:tcPr>
            <w:tcW w:w="1177" w:type="dxa"/>
          </w:tcPr>
          <w:p w:rsidR="007B4C1D" w:rsidRDefault="007B4C1D" w:rsidP="001F6ECE">
            <w:r>
              <w:t>июнь</w:t>
            </w:r>
          </w:p>
          <w:p w:rsidR="007B4C1D" w:rsidRDefault="007B4C1D" w:rsidP="001F6ECE"/>
        </w:tc>
        <w:tc>
          <w:tcPr>
            <w:tcW w:w="1464" w:type="dxa"/>
          </w:tcPr>
          <w:p w:rsidR="007B4C1D" w:rsidRDefault="007B4C1D" w:rsidP="001F6ECE">
            <w:r>
              <w:t>памятник</w:t>
            </w:r>
          </w:p>
          <w:p w:rsidR="007B4C1D" w:rsidRPr="00CD3D99" w:rsidRDefault="007B4C1D" w:rsidP="001267C6"/>
        </w:tc>
        <w:tc>
          <w:tcPr>
            <w:tcW w:w="2142" w:type="dxa"/>
          </w:tcPr>
          <w:p w:rsidR="007B4C1D" w:rsidRDefault="007B4C1D" w:rsidP="001F6ECE">
            <w:r>
              <w:t>культорганизатор</w:t>
            </w:r>
          </w:p>
          <w:p w:rsidR="007B4C1D" w:rsidRDefault="007B4C1D" w:rsidP="001F6ECE"/>
        </w:tc>
      </w:tr>
      <w:tr w:rsidR="007B4C1D">
        <w:trPr>
          <w:trHeight w:val="480"/>
        </w:trPr>
        <w:tc>
          <w:tcPr>
            <w:tcW w:w="534" w:type="dxa"/>
          </w:tcPr>
          <w:p w:rsidR="007B4C1D" w:rsidRDefault="007B4C1D" w:rsidP="001F6ECE">
            <w:r>
              <w:t>5</w:t>
            </w:r>
          </w:p>
        </w:tc>
        <w:tc>
          <w:tcPr>
            <w:tcW w:w="2126" w:type="dxa"/>
          </w:tcPr>
          <w:p w:rsidR="007B4C1D" w:rsidRPr="00FD7006" w:rsidRDefault="007B4C1D" w:rsidP="001F6ECE">
            <w:r w:rsidRPr="00FD7006">
              <w:t>Тематическая беседа об опасности наркотиков</w:t>
            </w:r>
          </w:p>
        </w:tc>
        <w:tc>
          <w:tcPr>
            <w:tcW w:w="2364" w:type="dxa"/>
          </w:tcPr>
          <w:p w:rsidR="007B4C1D" w:rsidRPr="00FD7006" w:rsidRDefault="007B4C1D" w:rsidP="000E509C">
            <w:r w:rsidRPr="00FD7006">
              <w:t>«Остановись и подумай»</w:t>
            </w:r>
          </w:p>
        </w:tc>
        <w:tc>
          <w:tcPr>
            <w:tcW w:w="1177" w:type="dxa"/>
          </w:tcPr>
          <w:p w:rsidR="007B4C1D" w:rsidRDefault="007B4C1D" w:rsidP="00487F0A">
            <w:r>
              <w:t>июнь</w:t>
            </w:r>
          </w:p>
          <w:p w:rsidR="007B4C1D" w:rsidRDefault="007B4C1D" w:rsidP="001F6ECE"/>
        </w:tc>
        <w:tc>
          <w:tcPr>
            <w:tcW w:w="1464" w:type="dxa"/>
          </w:tcPr>
          <w:p w:rsidR="007B4C1D" w:rsidRPr="00CD3D99" w:rsidRDefault="007B4C1D" w:rsidP="001F6ECE">
            <w:r>
              <w:t>СДК</w:t>
            </w:r>
          </w:p>
        </w:tc>
        <w:tc>
          <w:tcPr>
            <w:tcW w:w="2142" w:type="dxa"/>
          </w:tcPr>
          <w:p w:rsidR="007B4C1D" w:rsidRDefault="007B4C1D" w:rsidP="001F6ECE">
            <w:r>
              <w:t>культорганизатор</w:t>
            </w:r>
          </w:p>
          <w:p w:rsidR="007B4C1D" w:rsidRDefault="007B4C1D" w:rsidP="001F6ECE"/>
        </w:tc>
      </w:tr>
      <w:tr w:rsidR="007B4C1D">
        <w:tc>
          <w:tcPr>
            <w:tcW w:w="534" w:type="dxa"/>
          </w:tcPr>
          <w:p w:rsidR="007B4C1D" w:rsidRDefault="007B4C1D" w:rsidP="001F6ECE">
            <w:r>
              <w:t>6</w:t>
            </w:r>
          </w:p>
        </w:tc>
        <w:tc>
          <w:tcPr>
            <w:tcW w:w="2126" w:type="dxa"/>
          </w:tcPr>
          <w:p w:rsidR="007B4C1D" w:rsidRPr="00FD7006" w:rsidRDefault="007B4C1D" w:rsidP="001267C6">
            <w:r w:rsidRPr="00FD7006">
              <w:t xml:space="preserve">Военно – спортивная игра </w:t>
            </w:r>
          </w:p>
          <w:p w:rsidR="007B4C1D" w:rsidRPr="00FD7006" w:rsidRDefault="007B4C1D" w:rsidP="001F6ECE"/>
        </w:tc>
        <w:tc>
          <w:tcPr>
            <w:tcW w:w="2364" w:type="dxa"/>
          </w:tcPr>
          <w:p w:rsidR="007B4C1D" w:rsidRPr="00FD7006" w:rsidRDefault="007B4C1D" w:rsidP="001F6ECE">
            <w:r w:rsidRPr="00FD7006">
              <w:t>«Зарница»</w:t>
            </w:r>
          </w:p>
        </w:tc>
        <w:tc>
          <w:tcPr>
            <w:tcW w:w="1177" w:type="dxa"/>
          </w:tcPr>
          <w:p w:rsidR="007B4C1D" w:rsidRDefault="007B4C1D" w:rsidP="001F6ECE">
            <w:r>
              <w:t>июль</w:t>
            </w:r>
          </w:p>
        </w:tc>
        <w:tc>
          <w:tcPr>
            <w:tcW w:w="1464" w:type="dxa"/>
          </w:tcPr>
          <w:p w:rsidR="007B4C1D" w:rsidRDefault="007B4C1D" w:rsidP="001F6ECE">
            <w:r>
              <w:t>СДК</w:t>
            </w:r>
          </w:p>
        </w:tc>
        <w:tc>
          <w:tcPr>
            <w:tcW w:w="2142" w:type="dxa"/>
          </w:tcPr>
          <w:p w:rsidR="007B4C1D" w:rsidRDefault="007B4C1D" w:rsidP="001F6ECE"/>
          <w:p w:rsidR="007B4C1D" w:rsidRDefault="007B4C1D" w:rsidP="001F6ECE">
            <w:r>
              <w:t>культорганизатор</w:t>
            </w:r>
          </w:p>
          <w:p w:rsidR="007B4C1D" w:rsidRDefault="007B4C1D" w:rsidP="001F6ECE"/>
        </w:tc>
      </w:tr>
      <w:tr w:rsidR="007B4C1D">
        <w:tblPrEx>
          <w:tblLook w:val="00A0"/>
        </w:tblPrEx>
        <w:trPr>
          <w:trHeight w:val="1001"/>
        </w:trPr>
        <w:tc>
          <w:tcPr>
            <w:tcW w:w="534" w:type="dxa"/>
          </w:tcPr>
          <w:p w:rsidR="007B4C1D" w:rsidRDefault="007B4C1D" w:rsidP="00FF400F">
            <w:r>
              <w:t>7</w:t>
            </w:r>
          </w:p>
        </w:tc>
        <w:tc>
          <w:tcPr>
            <w:tcW w:w="2126" w:type="dxa"/>
          </w:tcPr>
          <w:p w:rsidR="007B4C1D" w:rsidRPr="00FD7006" w:rsidRDefault="007B4C1D" w:rsidP="00FF400F">
            <w:r w:rsidRPr="00FD7006">
              <w:t>Интеллектуальное шоу</w:t>
            </w:r>
            <w:r w:rsidRPr="00B80682">
              <w:rPr>
                <w:color w:val="292929"/>
                <w:sz w:val="21"/>
                <w:szCs w:val="21"/>
              </w:rPr>
              <w:t>. Проверка знаний в разных областях, смекалки и сообразительности молодежных команд</w:t>
            </w:r>
          </w:p>
        </w:tc>
        <w:tc>
          <w:tcPr>
            <w:tcW w:w="2364" w:type="dxa"/>
          </w:tcPr>
          <w:p w:rsidR="007B4C1D" w:rsidRPr="00FD7006" w:rsidRDefault="007B4C1D" w:rsidP="00FD7006">
            <w:r w:rsidRPr="00FD7006">
              <w:t>«Эрудиты»</w:t>
            </w:r>
          </w:p>
        </w:tc>
        <w:tc>
          <w:tcPr>
            <w:tcW w:w="1177" w:type="dxa"/>
          </w:tcPr>
          <w:p w:rsidR="007B4C1D" w:rsidRDefault="007B4C1D" w:rsidP="00FF400F">
            <w:r>
              <w:t>сентябрь</w:t>
            </w:r>
          </w:p>
        </w:tc>
        <w:tc>
          <w:tcPr>
            <w:tcW w:w="1464" w:type="dxa"/>
          </w:tcPr>
          <w:p w:rsidR="007B4C1D" w:rsidRDefault="007B4C1D" w:rsidP="00FF400F">
            <w:r>
              <w:t>СДК</w:t>
            </w:r>
          </w:p>
        </w:tc>
        <w:tc>
          <w:tcPr>
            <w:tcW w:w="2142" w:type="dxa"/>
          </w:tcPr>
          <w:p w:rsidR="007B4C1D" w:rsidRDefault="007B4C1D" w:rsidP="001267C6">
            <w:r>
              <w:t>культорганизатор</w:t>
            </w:r>
          </w:p>
          <w:p w:rsidR="007B4C1D" w:rsidRDefault="007B4C1D" w:rsidP="00FF400F"/>
        </w:tc>
      </w:tr>
      <w:tr w:rsidR="007B4C1D">
        <w:tblPrEx>
          <w:tblLook w:val="00A0"/>
        </w:tblPrEx>
        <w:tc>
          <w:tcPr>
            <w:tcW w:w="534" w:type="dxa"/>
          </w:tcPr>
          <w:p w:rsidR="007B4C1D" w:rsidRDefault="007B4C1D" w:rsidP="00FF400F">
            <w:r>
              <w:t>8</w:t>
            </w:r>
          </w:p>
        </w:tc>
        <w:tc>
          <w:tcPr>
            <w:tcW w:w="2126" w:type="dxa"/>
          </w:tcPr>
          <w:p w:rsidR="007B4C1D" w:rsidRPr="00FD7006" w:rsidRDefault="007B4C1D" w:rsidP="00FF400F">
            <w:r w:rsidRPr="00FD7006">
              <w:t xml:space="preserve">Презентация </w:t>
            </w:r>
          </w:p>
        </w:tc>
        <w:tc>
          <w:tcPr>
            <w:tcW w:w="2364" w:type="dxa"/>
          </w:tcPr>
          <w:p w:rsidR="007B4C1D" w:rsidRPr="00FD7006" w:rsidRDefault="007B4C1D" w:rsidP="00FF400F">
            <w:r w:rsidRPr="00FD7006">
              <w:t>« Пусть всегда будет завтра»</w:t>
            </w:r>
          </w:p>
        </w:tc>
        <w:tc>
          <w:tcPr>
            <w:tcW w:w="1177" w:type="dxa"/>
          </w:tcPr>
          <w:p w:rsidR="007B4C1D" w:rsidRDefault="007B4C1D" w:rsidP="00FF400F">
            <w:r>
              <w:t>ноябрь</w:t>
            </w:r>
          </w:p>
        </w:tc>
        <w:tc>
          <w:tcPr>
            <w:tcW w:w="1464" w:type="dxa"/>
          </w:tcPr>
          <w:p w:rsidR="007B4C1D" w:rsidRDefault="007B4C1D" w:rsidP="00FF400F">
            <w:r>
              <w:t>СДК</w:t>
            </w:r>
          </w:p>
        </w:tc>
        <w:tc>
          <w:tcPr>
            <w:tcW w:w="2142" w:type="dxa"/>
          </w:tcPr>
          <w:p w:rsidR="007B4C1D" w:rsidRDefault="007B4C1D" w:rsidP="00FF400F">
            <w:r>
              <w:t>культорганизатор</w:t>
            </w:r>
          </w:p>
          <w:p w:rsidR="007B4C1D" w:rsidRDefault="007B4C1D" w:rsidP="00FF400F"/>
        </w:tc>
      </w:tr>
      <w:tr w:rsidR="007B4C1D">
        <w:tblPrEx>
          <w:tblLook w:val="00A0"/>
        </w:tblPrEx>
        <w:tc>
          <w:tcPr>
            <w:tcW w:w="534" w:type="dxa"/>
          </w:tcPr>
          <w:p w:rsidR="007B4C1D" w:rsidRDefault="007B4C1D" w:rsidP="00FF400F">
            <w:r>
              <w:t>9</w:t>
            </w:r>
          </w:p>
        </w:tc>
        <w:tc>
          <w:tcPr>
            <w:tcW w:w="2126" w:type="dxa"/>
          </w:tcPr>
          <w:p w:rsidR="007B4C1D" w:rsidRPr="00FD7006" w:rsidRDefault="007B4C1D" w:rsidP="00FF400F">
            <w:r>
              <w:t>Концертная программа</w:t>
            </w:r>
          </w:p>
        </w:tc>
        <w:tc>
          <w:tcPr>
            <w:tcW w:w="2364" w:type="dxa"/>
          </w:tcPr>
          <w:p w:rsidR="007B4C1D" w:rsidRPr="00FD7006" w:rsidRDefault="007B4C1D" w:rsidP="00FF400F">
            <w:r>
              <w:t>«Спешим поздравить Вас мужчины»</w:t>
            </w:r>
          </w:p>
        </w:tc>
        <w:tc>
          <w:tcPr>
            <w:tcW w:w="1177" w:type="dxa"/>
          </w:tcPr>
          <w:p w:rsidR="007B4C1D" w:rsidRDefault="007B4C1D" w:rsidP="00FF400F">
            <w:r>
              <w:t>февраль</w:t>
            </w:r>
          </w:p>
        </w:tc>
        <w:tc>
          <w:tcPr>
            <w:tcW w:w="1464" w:type="dxa"/>
          </w:tcPr>
          <w:p w:rsidR="007B4C1D" w:rsidRDefault="007B4C1D" w:rsidP="00FF400F">
            <w:r w:rsidRPr="001B55AF">
              <w:t>СДК</w:t>
            </w:r>
          </w:p>
        </w:tc>
        <w:tc>
          <w:tcPr>
            <w:tcW w:w="2142" w:type="dxa"/>
          </w:tcPr>
          <w:p w:rsidR="007B4C1D" w:rsidRPr="001B55AF" w:rsidRDefault="007B4C1D" w:rsidP="001B55AF">
            <w:r w:rsidRPr="001B55AF">
              <w:t>культорганизатор</w:t>
            </w:r>
          </w:p>
          <w:p w:rsidR="007B4C1D" w:rsidRDefault="007B4C1D" w:rsidP="00FF400F"/>
        </w:tc>
      </w:tr>
      <w:tr w:rsidR="007B4C1D">
        <w:tblPrEx>
          <w:tblLook w:val="00A0"/>
        </w:tblPrEx>
        <w:tc>
          <w:tcPr>
            <w:tcW w:w="534" w:type="dxa"/>
          </w:tcPr>
          <w:p w:rsidR="007B4C1D" w:rsidRDefault="007B4C1D" w:rsidP="00EC3E4E">
            <w:r>
              <w:t>10</w:t>
            </w:r>
          </w:p>
        </w:tc>
        <w:tc>
          <w:tcPr>
            <w:tcW w:w="2126" w:type="dxa"/>
          </w:tcPr>
          <w:p w:rsidR="007B4C1D" w:rsidRPr="00FD7006" w:rsidRDefault="007B4C1D" w:rsidP="00EC3E4E">
            <w:r w:rsidRPr="00FD7006">
              <w:t xml:space="preserve">Дискотека </w:t>
            </w:r>
          </w:p>
        </w:tc>
        <w:tc>
          <w:tcPr>
            <w:tcW w:w="2364" w:type="dxa"/>
          </w:tcPr>
          <w:p w:rsidR="007B4C1D" w:rsidRPr="00FD7006" w:rsidRDefault="007B4C1D" w:rsidP="00EC3E4E"/>
        </w:tc>
        <w:tc>
          <w:tcPr>
            <w:tcW w:w="1177" w:type="dxa"/>
          </w:tcPr>
          <w:p w:rsidR="007B4C1D" w:rsidRDefault="007B4C1D" w:rsidP="00EC3E4E">
            <w:r>
              <w:t>2 раза в месяц</w:t>
            </w:r>
          </w:p>
        </w:tc>
        <w:tc>
          <w:tcPr>
            <w:tcW w:w="1464" w:type="dxa"/>
          </w:tcPr>
          <w:p w:rsidR="007B4C1D" w:rsidRDefault="007B4C1D" w:rsidP="00EC3E4E">
            <w:r>
              <w:t>СДК</w:t>
            </w:r>
          </w:p>
        </w:tc>
        <w:tc>
          <w:tcPr>
            <w:tcW w:w="2142" w:type="dxa"/>
          </w:tcPr>
          <w:p w:rsidR="007B4C1D" w:rsidRDefault="007B4C1D" w:rsidP="00EC3E4E">
            <w:r>
              <w:t>культорганизатор</w:t>
            </w:r>
          </w:p>
          <w:p w:rsidR="007B4C1D" w:rsidRDefault="007B4C1D" w:rsidP="00EC3E4E"/>
        </w:tc>
      </w:tr>
    </w:tbl>
    <w:p w:rsidR="007B4C1D" w:rsidRDefault="007B4C1D" w:rsidP="00D12B34">
      <w:pPr>
        <w:ind w:left="360"/>
      </w:pPr>
      <w:r>
        <w:br/>
      </w:r>
    </w:p>
    <w:p w:rsidR="007B4C1D" w:rsidRPr="0005254C" w:rsidRDefault="007B4C1D" w:rsidP="003352C0">
      <w:pPr>
        <w:rPr>
          <w:b/>
          <w:bCs/>
        </w:rPr>
      </w:pPr>
      <w:r w:rsidRPr="003352C0">
        <w:rPr>
          <w:b/>
          <w:bCs/>
        </w:rPr>
        <w:t>6) Организация работы с семьей.</w:t>
      </w:r>
    </w:p>
    <w:p w:rsidR="007B4C1D" w:rsidRPr="0005254C" w:rsidRDefault="007B4C1D" w:rsidP="00D12B34">
      <w:pPr>
        <w:ind w:left="360"/>
        <w:rPr>
          <w:b/>
          <w:bCs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2410"/>
        <w:gridCol w:w="1134"/>
        <w:gridCol w:w="1417"/>
        <w:gridCol w:w="2268"/>
      </w:tblGrid>
      <w:tr w:rsidR="007B4C1D" w:rsidRPr="005A0C77">
        <w:tc>
          <w:tcPr>
            <w:tcW w:w="568" w:type="dxa"/>
          </w:tcPr>
          <w:p w:rsidR="007B4C1D" w:rsidRPr="00B80682" w:rsidRDefault="007B4C1D" w:rsidP="00246BC5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2126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410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134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417" w:type="dxa"/>
          </w:tcPr>
          <w:p w:rsidR="007B4C1D" w:rsidRPr="00B80682" w:rsidRDefault="007B4C1D" w:rsidP="003352C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268" w:type="dxa"/>
          </w:tcPr>
          <w:p w:rsidR="007B4C1D" w:rsidRPr="00B80682" w:rsidRDefault="007B4C1D" w:rsidP="001F6EC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568" w:type="dxa"/>
          </w:tcPr>
          <w:p w:rsidR="007B4C1D" w:rsidRPr="00C25400" w:rsidRDefault="007B4C1D" w:rsidP="001F6ECE">
            <w:r w:rsidRPr="00C25400">
              <w:t>1</w:t>
            </w:r>
          </w:p>
        </w:tc>
        <w:tc>
          <w:tcPr>
            <w:tcW w:w="2126" w:type="dxa"/>
          </w:tcPr>
          <w:p w:rsidR="007B4C1D" w:rsidRPr="00C25400" w:rsidRDefault="007B4C1D" w:rsidP="001F6ECE">
            <w:r w:rsidRPr="00C25400">
              <w:t>Посиделки</w:t>
            </w:r>
          </w:p>
        </w:tc>
        <w:tc>
          <w:tcPr>
            <w:tcW w:w="2410" w:type="dxa"/>
          </w:tcPr>
          <w:p w:rsidR="007B4C1D" w:rsidRPr="00C25400" w:rsidRDefault="007B4C1D" w:rsidP="00AF6495">
            <w:r w:rsidRPr="00C25400">
              <w:t>«Звезда рождества в небесах засияла»</w:t>
            </w:r>
          </w:p>
        </w:tc>
        <w:tc>
          <w:tcPr>
            <w:tcW w:w="1134" w:type="dxa"/>
          </w:tcPr>
          <w:p w:rsidR="007B4C1D" w:rsidRDefault="007B4C1D" w:rsidP="001F6ECE">
            <w:r>
              <w:t>январь</w:t>
            </w:r>
          </w:p>
        </w:tc>
        <w:tc>
          <w:tcPr>
            <w:tcW w:w="1417" w:type="dxa"/>
          </w:tcPr>
          <w:p w:rsidR="007B4C1D" w:rsidRDefault="007B4C1D" w:rsidP="001F6ECE">
            <w:r>
              <w:t>СДК</w:t>
            </w:r>
          </w:p>
        </w:tc>
        <w:tc>
          <w:tcPr>
            <w:tcW w:w="2268" w:type="dxa"/>
          </w:tcPr>
          <w:p w:rsidR="007B4C1D" w:rsidRDefault="007B4C1D" w:rsidP="005A5147">
            <w:r>
              <w:t>культорганизатор</w:t>
            </w:r>
          </w:p>
          <w:p w:rsidR="007B4C1D" w:rsidRDefault="007B4C1D" w:rsidP="001F6ECE"/>
        </w:tc>
      </w:tr>
      <w:tr w:rsidR="007B4C1D">
        <w:trPr>
          <w:trHeight w:val="765"/>
        </w:trPr>
        <w:tc>
          <w:tcPr>
            <w:tcW w:w="568" w:type="dxa"/>
          </w:tcPr>
          <w:p w:rsidR="007B4C1D" w:rsidRPr="00C25400" w:rsidRDefault="007B4C1D" w:rsidP="001F6ECE">
            <w:r w:rsidRPr="00C25400">
              <w:t>2</w:t>
            </w:r>
          </w:p>
        </w:tc>
        <w:tc>
          <w:tcPr>
            <w:tcW w:w="2126" w:type="dxa"/>
          </w:tcPr>
          <w:p w:rsidR="007B4C1D" w:rsidRPr="00B80682" w:rsidRDefault="007B4C1D" w:rsidP="001F6ECE">
            <w:pPr>
              <w:rPr>
                <w:vertAlign w:val="subscript"/>
              </w:rPr>
            </w:pPr>
            <w:r w:rsidRPr="00C25400">
              <w:t>Вечер  семейного отдыха</w:t>
            </w:r>
          </w:p>
        </w:tc>
        <w:tc>
          <w:tcPr>
            <w:tcW w:w="2410" w:type="dxa"/>
          </w:tcPr>
          <w:p w:rsidR="007B4C1D" w:rsidRPr="00C25400" w:rsidRDefault="007B4C1D" w:rsidP="00C25400">
            <w:r w:rsidRPr="00C25400">
              <w:t>«Семья талантами богата»</w:t>
            </w:r>
          </w:p>
        </w:tc>
        <w:tc>
          <w:tcPr>
            <w:tcW w:w="1134" w:type="dxa"/>
          </w:tcPr>
          <w:p w:rsidR="007B4C1D" w:rsidRDefault="007B4C1D" w:rsidP="001F6ECE">
            <w:r>
              <w:t>март</w:t>
            </w:r>
          </w:p>
        </w:tc>
        <w:tc>
          <w:tcPr>
            <w:tcW w:w="1417" w:type="dxa"/>
          </w:tcPr>
          <w:p w:rsidR="007B4C1D" w:rsidRDefault="007B4C1D" w:rsidP="001F6ECE">
            <w:r>
              <w:t>СДК</w:t>
            </w:r>
          </w:p>
        </w:tc>
        <w:tc>
          <w:tcPr>
            <w:tcW w:w="2268" w:type="dxa"/>
          </w:tcPr>
          <w:p w:rsidR="007B4C1D" w:rsidRDefault="007B4C1D" w:rsidP="005A5147">
            <w:r>
              <w:t>культорганизатор</w:t>
            </w:r>
          </w:p>
          <w:p w:rsidR="007B4C1D" w:rsidRDefault="007B4C1D" w:rsidP="001F6ECE"/>
        </w:tc>
      </w:tr>
      <w:tr w:rsidR="007B4C1D">
        <w:trPr>
          <w:trHeight w:val="615"/>
        </w:trPr>
        <w:tc>
          <w:tcPr>
            <w:tcW w:w="568" w:type="dxa"/>
          </w:tcPr>
          <w:p w:rsidR="007B4C1D" w:rsidRPr="00C25400" w:rsidRDefault="007B4C1D" w:rsidP="001F6ECE">
            <w:r w:rsidRPr="00C25400">
              <w:t xml:space="preserve">3. </w:t>
            </w:r>
          </w:p>
        </w:tc>
        <w:tc>
          <w:tcPr>
            <w:tcW w:w="2126" w:type="dxa"/>
          </w:tcPr>
          <w:p w:rsidR="007B4C1D" w:rsidRPr="00C25400" w:rsidRDefault="007B4C1D" w:rsidP="001F6ECE">
            <w:r w:rsidRPr="00C25400">
              <w:t>Конкурсная игровая программа</w:t>
            </w:r>
          </w:p>
        </w:tc>
        <w:tc>
          <w:tcPr>
            <w:tcW w:w="2410" w:type="dxa"/>
          </w:tcPr>
          <w:p w:rsidR="007B4C1D" w:rsidRPr="00C25400" w:rsidRDefault="007B4C1D" w:rsidP="00F619C6">
            <w:r w:rsidRPr="00C25400">
              <w:t>«Отдыхаем всей семьёй»</w:t>
            </w:r>
          </w:p>
        </w:tc>
        <w:tc>
          <w:tcPr>
            <w:tcW w:w="1134" w:type="dxa"/>
          </w:tcPr>
          <w:p w:rsidR="007B4C1D" w:rsidRDefault="007B4C1D" w:rsidP="001F6ECE">
            <w:r>
              <w:t>май</w:t>
            </w:r>
          </w:p>
        </w:tc>
        <w:tc>
          <w:tcPr>
            <w:tcW w:w="1417" w:type="dxa"/>
          </w:tcPr>
          <w:p w:rsidR="007B4C1D" w:rsidRDefault="007B4C1D" w:rsidP="001F6ECE">
            <w:r>
              <w:t>СДК</w:t>
            </w:r>
          </w:p>
        </w:tc>
        <w:tc>
          <w:tcPr>
            <w:tcW w:w="2268" w:type="dxa"/>
          </w:tcPr>
          <w:p w:rsidR="007B4C1D" w:rsidRDefault="007B4C1D" w:rsidP="005A5147">
            <w:r>
              <w:t>культорганизатор</w:t>
            </w:r>
          </w:p>
          <w:p w:rsidR="007B4C1D" w:rsidRDefault="007B4C1D" w:rsidP="001F6ECE"/>
        </w:tc>
      </w:tr>
      <w:tr w:rsidR="007B4C1D">
        <w:trPr>
          <w:trHeight w:val="667"/>
        </w:trPr>
        <w:tc>
          <w:tcPr>
            <w:tcW w:w="568" w:type="dxa"/>
          </w:tcPr>
          <w:p w:rsidR="007B4C1D" w:rsidRPr="00C25400" w:rsidRDefault="007B4C1D" w:rsidP="001F6ECE">
            <w:r w:rsidRPr="00C25400">
              <w:t>4</w:t>
            </w:r>
          </w:p>
        </w:tc>
        <w:tc>
          <w:tcPr>
            <w:tcW w:w="2126" w:type="dxa"/>
          </w:tcPr>
          <w:p w:rsidR="007B4C1D" w:rsidRPr="00C25400" w:rsidRDefault="007B4C1D" w:rsidP="001F6ECE">
            <w:r w:rsidRPr="00C25400">
              <w:t>Конкурсная игровая программа</w:t>
            </w:r>
          </w:p>
        </w:tc>
        <w:tc>
          <w:tcPr>
            <w:tcW w:w="2410" w:type="dxa"/>
          </w:tcPr>
          <w:p w:rsidR="007B4C1D" w:rsidRPr="00C25400" w:rsidRDefault="007B4C1D" w:rsidP="00F619C6">
            <w:r w:rsidRPr="00C25400">
              <w:t>«Сердца любовью согревайте»</w:t>
            </w:r>
          </w:p>
        </w:tc>
        <w:tc>
          <w:tcPr>
            <w:tcW w:w="1134" w:type="dxa"/>
          </w:tcPr>
          <w:p w:rsidR="007B4C1D" w:rsidRDefault="007B4C1D" w:rsidP="001F6ECE">
            <w:r>
              <w:t>июль</w:t>
            </w:r>
          </w:p>
          <w:p w:rsidR="007B4C1D" w:rsidRDefault="007B4C1D" w:rsidP="00FF400F"/>
        </w:tc>
        <w:tc>
          <w:tcPr>
            <w:tcW w:w="1417" w:type="dxa"/>
          </w:tcPr>
          <w:p w:rsidR="007B4C1D" w:rsidRDefault="007B4C1D" w:rsidP="001F6ECE">
            <w:r>
              <w:t>СДК</w:t>
            </w:r>
          </w:p>
          <w:p w:rsidR="007B4C1D" w:rsidRPr="00CD3D99" w:rsidRDefault="007B4C1D" w:rsidP="00FF400F"/>
        </w:tc>
        <w:tc>
          <w:tcPr>
            <w:tcW w:w="2268" w:type="dxa"/>
          </w:tcPr>
          <w:p w:rsidR="007B4C1D" w:rsidRDefault="007B4C1D" w:rsidP="001F6ECE">
            <w:r>
              <w:t>культорганизатор</w:t>
            </w:r>
          </w:p>
          <w:p w:rsidR="007B4C1D" w:rsidRDefault="007B4C1D" w:rsidP="001F6ECE"/>
        </w:tc>
      </w:tr>
      <w:tr w:rsidR="007B4C1D">
        <w:trPr>
          <w:trHeight w:val="480"/>
        </w:trPr>
        <w:tc>
          <w:tcPr>
            <w:tcW w:w="568" w:type="dxa"/>
          </w:tcPr>
          <w:p w:rsidR="007B4C1D" w:rsidRPr="00C25400" w:rsidRDefault="007B4C1D" w:rsidP="001F6ECE">
            <w:r w:rsidRPr="00C25400">
              <w:t>5</w:t>
            </w:r>
          </w:p>
        </w:tc>
        <w:tc>
          <w:tcPr>
            <w:tcW w:w="2126" w:type="dxa"/>
          </w:tcPr>
          <w:p w:rsidR="007B4C1D" w:rsidRPr="00C25400" w:rsidRDefault="007B4C1D" w:rsidP="003C495D">
            <w:r w:rsidRPr="00C25400">
              <w:t>Праздничн</w:t>
            </w:r>
            <w:r>
              <w:t xml:space="preserve">о-концертная </w:t>
            </w:r>
            <w:r w:rsidRPr="00C25400">
              <w:t xml:space="preserve">программа </w:t>
            </w:r>
          </w:p>
        </w:tc>
        <w:tc>
          <w:tcPr>
            <w:tcW w:w="2410" w:type="dxa"/>
          </w:tcPr>
          <w:p w:rsidR="007B4C1D" w:rsidRPr="00C25400" w:rsidRDefault="007B4C1D" w:rsidP="00F619C6">
            <w:r w:rsidRPr="00C25400">
              <w:t>«С нежностью к вам мамы!»</w:t>
            </w:r>
          </w:p>
        </w:tc>
        <w:tc>
          <w:tcPr>
            <w:tcW w:w="1134" w:type="dxa"/>
          </w:tcPr>
          <w:p w:rsidR="007B4C1D" w:rsidRPr="005A0C77" w:rsidRDefault="007B4C1D" w:rsidP="00375E6E">
            <w:r>
              <w:t>ноябрь</w:t>
            </w:r>
          </w:p>
        </w:tc>
        <w:tc>
          <w:tcPr>
            <w:tcW w:w="1417" w:type="dxa"/>
          </w:tcPr>
          <w:p w:rsidR="007B4C1D" w:rsidRPr="005A0C77" w:rsidRDefault="007B4C1D" w:rsidP="00375E6E">
            <w:r>
              <w:t>СДК</w:t>
            </w:r>
          </w:p>
        </w:tc>
        <w:tc>
          <w:tcPr>
            <w:tcW w:w="2268" w:type="dxa"/>
          </w:tcPr>
          <w:p w:rsidR="007B4C1D" w:rsidRDefault="007B4C1D" w:rsidP="00375E6E">
            <w:r>
              <w:t>культорганизатор</w:t>
            </w:r>
          </w:p>
          <w:p w:rsidR="007B4C1D" w:rsidRDefault="007B4C1D" w:rsidP="00375E6E"/>
        </w:tc>
      </w:tr>
      <w:tr w:rsidR="007B4C1D">
        <w:tc>
          <w:tcPr>
            <w:tcW w:w="568" w:type="dxa"/>
          </w:tcPr>
          <w:p w:rsidR="007B4C1D" w:rsidRDefault="007B4C1D" w:rsidP="001F6ECE">
            <w:r>
              <w:t>6</w:t>
            </w:r>
          </w:p>
        </w:tc>
        <w:tc>
          <w:tcPr>
            <w:tcW w:w="2126" w:type="dxa"/>
          </w:tcPr>
          <w:p w:rsidR="007B4C1D" w:rsidRDefault="007B4C1D" w:rsidP="009E4BE9">
            <w:r>
              <w:t xml:space="preserve"> Вечер отдыха</w:t>
            </w:r>
          </w:p>
        </w:tc>
        <w:tc>
          <w:tcPr>
            <w:tcW w:w="2410" w:type="dxa"/>
          </w:tcPr>
          <w:p w:rsidR="007B4C1D" w:rsidRDefault="007B4C1D" w:rsidP="009E4BE9">
            <w:r>
              <w:t>« Семейные встречи»</w:t>
            </w:r>
          </w:p>
        </w:tc>
        <w:tc>
          <w:tcPr>
            <w:tcW w:w="1134" w:type="dxa"/>
          </w:tcPr>
          <w:p w:rsidR="007B4C1D" w:rsidRDefault="007B4C1D" w:rsidP="001F6ECE">
            <w:r>
              <w:t>декабрь</w:t>
            </w:r>
          </w:p>
        </w:tc>
        <w:tc>
          <w:tcPr>
            <w:tcW w:w="1417" w:type="dxa"/>
          </w:tcPr>
          <w:p w:rsidR="007B4C1D" w:rsidRDefault="007B4C1D" w:rsidP="007F1150">
            <w:r>
              <w:t xml:space="preserve"> СДК</w:t>
            </w:r>
          </w:p>
        </w:tc>
        <w:tc>
          <w:tcPr>
            <w:tcW w:w="2268" w:type="dxa"/>
          </w:tcPr>
          <w:p w:rsidR="007B4C1D" w:rsidRDefault="007B4C1D" w:rsidP="00375E6E">
            <w:r>
              <w:t>культорганизатор</w:t>
            </w:r>
          </w:p>
          <w:p w:rsidR="007B4C1D" w:rsidRDefault="007B4C1D" w:rsidP="00375E6E"/>
        </w:tc>
      </w:tr>
    </w:tbl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</w:p>
    <w:p w:rsidR="007B4C1D" w:rsidRPr="003352C0" w:rsidRDefault="007B4C1D" w:rsidP="00267017">
      <w:pPr>
        <w:ind w:left="360"/>
      </w:pPr>
      <w:r>
        <w:rPr>
          <w:b/>
          <w:bCs/>
          <w:sz w:val="28"/>
          <w:szCs w:val="28"/>
          <w:lang w:val="en-US"/>
        </w:rPr>
        <w:t>I</w:t>
      </w:r>
      <w:r w:rsidRPr="003352C0">
        <w:rPr>
          <w:b/>
          <w:bCs/>
          <w:sz w:val="28"/>
          <w:szCs w:val="28"/>
          <w:lang w:val="en-US"/>
        </w:rPr>
        <w:t>V</w:t>
      </w:r>
      <w:r w:rsidRPr="003352C0">
        <w:rPr>
          <w:b/>
          <w:bCs/>
          <w:sz w:val="28"/>
          <w:szCs w:val="28"/>
        </w:rPr>
        <w:t>. Сохранение и развитие народной культуры</w:t>
      </w:r>
      <w:r>
        <w:rPr>
          <w:b/>
          <w:bCs/>
        </w:rPr>
        <w:t>:</w:t>
      </w:r>
    </w:p>
    <w:p w:rsidR="007B4C1D" w:rsidRPr="003352C0" w:rsidRDefault="007B4C1D" w:rsidP="00D12B34">
      <w:pPr>
        <w:ind w:left="360"/>
      </w:pPr>
    </w:p>
    <w:p w:rsidR="007B4C1D" w:rsidRPr="005A0C77" w:rsidRDefault="007B4C1D" w:rsidP="003352C0">
      <w:pPr>
        <w:rPr>
          <w:b/>
          <w:bCs/>
        </w:rPr>
      </w:pPr>
      <w:r w:rsidRPr="003352C0">
        <w:rPr>
          <w:b/>
          <w:bCs/>
        </w:rPr>
        <w:t>1) Проведение календарных православных, обрядовых праздников.</w:t>
      </w:r>
    </w:p>
    <w:p w:rsidR="007B4C1D" w:rsidRDefault="007B4C1D" w:rsidP="00D12B34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979"/>
        <w:gridCol w:w="2480"/>
        <w:gridCol w:w="1020"/>
        <w:gridCol w:w="1392"/>
        <w:gridCol w:w="2100"/>
      </w:tblGrid>
      <w:tr w:rsidR="007B4C1D">
        <w:tc>
          <w:tcPr>
            <w:tcW w:w="600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№ </w:t>
            </w: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п\п</w:t>
            </w:r>
          </w:p>
        </w:tc>
        <w:tc>
          <w:tcPr>
            <w:tcW w:w="1979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Форма мероприятия</w:t>
            </w:r>
          </w:p>
        </w:tc>
        <w:tc>
          <w:tcPr>
            <w:tcW w:w="2480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Название мероприятия</w:t>
            </w:r>
          </w:p>
        </w:tc>
        <w:tc>
          <w:tcPr>
            <w:tcW w:w="1020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392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Место</w:t>
            </w:r>
          </w:p>
        </w:tc>
        <w:tc>
          <w:tcPr>
            <w:tcW w:w="2100" w:type="dxa"/>
          </w:tcPr>
          <w:p w:rsidR="007B4C1D" w:rsidRPr="00B80682" w:rsidRDefault="007B4C1D" w:rsidP="002A7968">
            <w:pPr>
              <w:rPr>
                <w:b/>
                <w:bCs/>
              </w:rPr>
            </w:pPr>
          </w:p>
          <w:p w:rsidR="007B4C1D" w:rsidRPr="00B80682" w:rsidRDefault="007B4C1D" w:rsidP="002A7968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1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>Фольклорный праздник</w:t>
            </w:r>
          </w:p>
        </w:tc>
        <w:tc>
          <w:tcPr>
            <w:tcW w:w="2480" w:type="dxa"/>
          </w:tcPr>
          <w:p w:rsidR="007B4C1D" w:rsidRPr="00124023" w:rsidRDefault="007B4C1D" w:rsidP="003F573C">
            <w:r w:rsidRPr="00124023">
              <w:t>«Рождественские встречи»</w:t>
            </w:r>
          </w:p>
        </w:tc>
        <w:tc>
          <w:tcPr>
            <w:tcW w:w="1020" w:type="dxa"/>
          </w:tcPr>
          <w:p w:rsidR="007B4C1D" w:rsidRDefault="007B4C1D" w:rsidP="002A7968"/>
          <w:p w:rsidR="007B4C1D" w:rsidRDefault="007B4C1D" w:rsidP="002A7968">
            <w:r>
              <w:t>январь</w:t>
            </w:r>
          </w:p>
          <w:p w:rsidR="007B4C1D" w:rsidRDefault="007B4C1D" w:rsidP="002A7968"/>
        </w:tc>
        <w:tc>
          <w:tcPr>
            <w:tcW w:w="1392" w:type="dxa"/>
          </w:tcPr>
          <w:p w:rsidR="007B4C1D" w:rsidRPr="002F251E" w:rsidRDefault="007B4C1D" w:rsidP="002A7968"/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/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rPr>
          <w:trHeight w:val="707"/>
        </w:trPr>
        <w:tc>
          <w:tcPr>
            <w:tcW w:w="600" w:type="dxa"/>
          </w:tcPr>
          <w:p w:rsidR="007B4C1D" w:rsidRDefault="007B4C1D" w:rsidP="002A7968">
            <w:r>
              <w:t>2</w:t>
            </w:r>
          </w:p>
        </w:tc>
        <w:tc>
          <w:tcPr>
            <w:tcW w:w="1979" w:type="dxa"/>
          </w:tcPr>
          <w:p w:rsidR="007B4C1D" w:rsidRPr="00124023" w:rsidRDefault="007B4C1D" w:rsidP="00C25400">
            <w:r w:rsidRPr="00124023">
              <w:t xml:space="preserve">Развлекательно игровая </w:t>
            </w:r>
            <w:r>
              <w:t>программа</w:t>
            </w:r>
          </w:p>
        </w:tc>
        <w:tc>
          <w:tcPr>
            <w:tcW w:w="2480" w:type="dxa"/>
          </w:tcPr>
          <w:p w:rsidR="007B4C1D" w:rsidRPr="00124023" w:rsidRDefault="007B4C1D" w:rsidP="003F573C">
            <w:r w:rsidRPr="00124023">
              <w:t>«Раз в крещенский вечерок!»</w:t>
            </w:r>
          </w:p>
        </w:tc>
        <w:tc>
          <w:tcPr>
            <w:tcW w:w="1020" w:type="dxa"/>
          </w:tcPr>
          <w:p w:rsidR="007B4C1D" w:rsidRDefault="007B4C1D" w:rsidP="002A7968">
            <w:r>
              <w:t>январь</w:t>
            </w:r>
          </w:p>
        </w:tc>
        <w:tc>
          <w:tcPr>
            <w:tcW w:w="1392" w:type="dxa"/>
          </w:tcPr>
          <w:p w:rsidR="007B4C1D" w:rsidRPr="002F251E" w:rsidRDefault="007B4C1D" w:rsidP="002A7968">
            <w:r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600" w:type="dxa"/>
          </w:tcPr>
          <w:p w:rsidR="007B4C1D" w:rsidRPr="00B80682" w:rsidRDefault="007B4C1D" w:rsidP="002A7968">
            <w:pPr>
              <w:rPr>
                <w:highlight w:val="yellow"/>
              </w:rPr>
            </w:pPr>
            <w:r w:rsidRPr="00124023">
              <w:t>3</w:t>
            </w:r>
          </w:p>
        </w:tc>
        <w:tc>
          <w:tcPr>
            <w:tcW w:w="1979" w:type="dxa"/>
          </w:tcPr>
          <w:p w:rsidR="007B4C1D" w:rsidRPr="00124023" w:rsidRDefault="007B4C1D" w:rsidP="00C25400">
            <w:r w:rsidRPr="00B80682">
              <w:rPr>
                <w:sz w:val="23"/>
                <w:szCs w:val="23"/>
              </w:rPr>
              <w:t>Вечер отдыха с чаепитием</w:t>
            </w:r>
          </w:p>
        </w:tc>
        <w:tc>
          <w:tcPr>
            <w:tcW w:w="2480" w:type="dxa"/>
          </w:tcPr>
          <w:p w:rsidR="007B4C1D" w:rsidRPr="00124023" w:rsidRDefault="007B4C1D" w:rsidP="003F573C">
            <w:r w:rsidRPr="00B80682">
              <w:rPr>
                <w:rFonts w:ascii="Arial" w:hAnsi="Arial" w:cs="Arial"/>
                <w:sz w:val="23"/>
                <w:szCs w:val="23"/>
              </w:rPr>
              <w:t>«</w:t>
            </w:r>
            <w:r w:rsidRPr="00124023">
              <w:t xml:space="preserve"> Старый новый год.  Наши бабушки гадали»</w:t>
            </w:r>
          </w:p>
        </w:tc>
        <w:tc>
          <w:tcPr>
            <w:tcW w:w="1020" w:type="dxa"/>
          </w:tcPr>
          <w:p w:rsidR="007B4C1D" w:rsidRDefault="007B4C1D" w:rsidP="002A7968">
            <w:r>
              <w:t>январь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4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>Фольклорный праздник</w:t>
            </w:r>
          </w:p>
        </w:tc>
        <w:tc>
          <w:tcPr>
            <w:tcW w:w="2480" w:type="dxa"/>
          </w:tcPr>
          <w:p w:rsidR="007B4C1D" w:rsidRPr="00124023" w:rsidRDefault="007B4C1D" w:rsidP="00A549A4">
            <w:r w:rsidRPr="00124023">
              <w:t>« Масленица-блинница, скоморошья подружница.»</w:t>
            </w:r>
          </w:p>
        </w:tc>
        <w:tc>
          <w:tcPr>
            <w:tcW w:w="1020" w:type="dxa"/>
          </w:tcPr>
          <w:p w:rsidR="007B4C1D" w:rsidRDefault="007B4C1D" w:rsidP="002A7968">
            <w:r>
              <w:t>март</w:t>
            </w:r>
          </w:p>
        </w:tc>
        <w:tc>
          <w:tcPr>
            <w:tcW w:w="1392" w:type="dxa"/>
          </w:tcPr>
          <w:p w:rsidR="007B4C1D" w:rsidRPr="002F251E" w:rsidRDefault="007B4C1D" w:rsidP="002A7968"/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/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5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>Фольклорный праздник</w:t>
            </w:r>
          </w:p>
        </w:tc>
        <w:tc>
          <w:tcPr>
            <w:tcW w:w="2480" w:type="dxa"/>
          </w:tcPr>
          <w:p w:rsidR="007B4C1D" w:rsidRPr="00124023" w:rsidRDefault="007B4C1D" w:rsidP="00A549A4">
            <w:r w:rsidRPr="00124023">
              <w:t>«Праздник светлого христова воскресенья»</w:t>
            </w:r>
          </w:p>
        </w:tc>
        <w:tc>
          <w:tcPr>
            <w:tcW w:w="1020" w:type="dxa"/>
          </w:tcPr>
          <w:p w:rsidR="007B4C1D" w:rsidRDefault="007B4C1D" w:rsidP="002A7968">
            <w:r>
              <w:t>апрель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6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>Посиделки</w:t>
            </w:r>
          </w:p>
        </w:tc>
        <w:tc>
          <w:tcPr>
            <w:tcW w:w="2480" w:type="dxa"/>
          </w:tcPr>
          <w:p w:rsidR="007B4C1D" w:rsidRPr="00124023" w:rsidRDefault="007B4C1D" w:rsidP="002A7968">
            <w:r w:rsidRPr="00124023">
              <w:t>«Весенние посиделки на завалинке»</w:t>
            </w:r>
          </w:p>
          <w:p w:rsidR="007B4C1D" w:rsidRPr="00124023" w:rsidRDefault="007B4C1D" w:rsidP="002A7968"/>
        </w:tc>
        <w:tc>
          <w:tcPr>
            <w:tcW w:w="1020" w:type="dxa"/>
          </w:tcPr>
          <w:p w:rsidR="007B4C1D" w:rsidRDefault="007B4C1D" w:rsidP="002A7968">
            <w:r>
              <w:t>май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rPr>
          <w:trHeight w:val="720"/>
        </w:trPr>
        <w:tc>
          <w:tcPr>
            <w:tcW w:w="600" w:type="dxa"/>
          </w:tcPr>
          <w:p w:rsidR="007B4C1D" w:rsidRDefault="007B4C1D" w:rsidP="002A7968">
            <w:r>
              <w:t>7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 xml:space="preserve">Фольклорный Праздник </w:t>
            </w:r>
          </w:p>
        </w:tc>
        <w:tc>
          <w:tcPr>
            <w:tcW w:w="2480" w:type="dxa"/>
          </w:tcPr>
          <w:p w:rsidR="007B4C1D" w:rsidRPr="00124023" w:rsidRDefault="007B4C1D" w:rsidP="002A7968">
            <w:r w:rsidRPr="00124023">
              <w:t>«Троицу гуляем – лето встречаем»</w:t>
            </w:r>
          </w:p>
          <w:p w:rsidR="007B4C1D" w:rsidRPr="00124023" w:rsidRDefault="007B4C1D" w:rsidP="002A7968"/>
        </w:tc>
        <w:tc>
          <w:tcPr>
            <w:tcW w:w="1020" w:type="dxa"/>
          </w:tcPr>
          <w:p w:rsidR="007B4C1D" w:rsidRDefault="007B4C1D" w:rsidP="002A7968">
            <w:r>
              <w:t>июнь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rPr>
          <w:trHeight w:val="375"/>
        </w:trPr>
        <w:tc>
          <w:tcPr>
            <w:tcW w:w="600" w:type="dxa"/>
          </w:tcPr>
          <w:p w:rsidR="007B4C1D" w:rsidRDefault="007B4C1D" w:rsidP="002A7968">
            <w:r>
              <w:t>8</w:t>
            </w:r>
          </w:p>
        </w:tc>
        <w:tc>
          <w:tcPr>
            <w:tcW w:w="1979" w:type="dxa"/>
          </w:tcPr>
          <w:p w:rsidR="007B4C1D" w:rsidRPr="00124023" w:rsidRDefault="007B4C1D" w:rsidP="002A7968">
            <w:r w:rsidRPr="00124023">
              <w:t>Познавательная программа с чаепитием.</w:t>
            </w:r>
          </w:p>
        </w:tc>
        <w:tc>
          <w:tcPr>
            <w:tcW w:w="2480" w:type="dxa"/>
          </w:tcPr>
          <w:p w:rsidR="007B4C1D" w:rsidRPr="00124023" w:rsidRDefault="007B4C1D" w:rsidP="003F573C">
            <w:r w:rsidRPr="00124023">
              <w:t xml:space="preserve">«Любовь хранит очаг семейный!» Хранители семьи -Петр и Февронья. </w:t>
            </w:r>
          </w:p>
        </w:tc>
        <w:tc>
          <w:tcPr>
            <w:tcW w:w="1020" w:type="dxa"/>
          </w:tcPr>
          <w:p w:rsidR="007B4C1D" w:rsidRDefault="007B4C1D" w:rsidP="002A7968">
            <w:r>
              <w:t>июль</w:t>
            </w:r>
          </w:p>
        </w:tc>
        <w:tc>
          <w:tcPr>
            <w:tcW w:w="1392" w:type="dxa"/>
          </w:tcPr>
          <w:p w:rsidR="007B4C1D" w:rsidRPr="002F251E" w:rsidRDefault="007B4C1D" w:rsidP="002A7968">
            <w:r>
              <w:t>библиотека</w:t>
            </w:r>
          </w:p>
        </w:tc>
        <w:tc>
          <w:tcPr>
            <w:tcW w:w="2100" w:type="dxa"/>
          </w:tcPr>
          <w:p w:rsidR="007B4C1D" w:rsidRDefault="007B4C1D" w:rsidP="002A7968">
            <w:r>
              <w:t>Библиотекарь</w:t>
            </w:r>
          </w:p>
          <w:p w:rsidR="007B4C1D" w:rsidRPr="002F251E" w:rsidRDefault="007B4C1D" w:rsidP="002A7968">
            <w:r>
              <w:t>культорганизатор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9</w:t>
            </w:r>
          </w:p>
        </w:tc>
        <w:tc>
          <w:tcPr>
            <w:tcW w:w="1979" w:type="dxa"/>
          </w:tcPr>
          <w:p w:rsidR="007B4C1D" w:rsidRDefault="007B4C1D" w:rsidP="002A7968">
            <w:r>
              <w:t>Посиделки</w:t>
            </w:r>
          </w:p>
        </w:tc>
        <w:tc>
          <w:tcPr>
            <w:tcW w:w="2480" w:type="dxa"/>
          </w:tcPr>
          <w:p w:rsidR="007B4C1D" w:rsidRDefault="007B4C1D" w:rsidP="00124023">
            <w:r>
              <w:t>«Как на Яблочный на Спас»</w:t>
            </w:r>
          </w:p>
        </w:tc>
        <w:tc>
          <w:tcPr>
            <w:tcW w:w="1020" w:type="dxa"/>
          </w:tcPr>
          <w:p w:rsidR="007B4C1D" w:rsidRDefault="007B4C1D" w:rsidP="002A7968">
            <w:r>
              <w:t>август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>
        <w:tc>
          <w:tcPr>
            <w:tcW w:w="600" w:type="dxa"/>
          </w:tcPr>
          <w:p w:rsidR="007B4C1D" w:rsidRDefault="007B4C1D" w:rsidP="002A7968">
            <w:r>
              <w:t>10</w:t>
            </w:r>
          </w:p>
        </w:tc>
        <w:tc>
          <w:tcPr>
            <w:tcW w:w="1979" w:type="dxa"/>
          </w:tcPr>
          <w:p w:rsidR="007B4C1D" w:rsidRDefault="007B4C1D" w:rsidP="002A7968">
            <w:r>
              <w:t>Познавательная программа по мотивам русского фольклора</w:t>
            </w:r>
          </w:p>
        </w:tc>
        <w:tc>
          <w:tcPr>
            <w:tcW w:w="2480" w:type="dxa"/>
          </w:tcPr>
          <w:p w:rsidR="007B4C1D" w:rsidRDefault="007B4C1D" w:rsidP="00124023">
            <w:r>
              <w:t>«Как у нас на Покрова»</w:t>
            </w:r>
          </w:p>
        </w:tc>
        <w:tc>
          <w:tcPr>
            <w:tcW w:w="1020" w:type="dxa"/>
          </w:tcPr>
          <w:p w:rsidR="007B4C1D" w:rsidRDefault="007B4C1D" w:rsidP="002A7968">
            <w:r>
              <w:t>октябрь</w:t>
            </w:r>
          </w:p>
        </w:tc>
        <w:tc>
          <w:tcPr>
            <w:tcW w:w="1392" w:type="dxa"/>
          </w:tcPr>
          <w:p w:rsidR="007B4C1D" w:rsidRPr="002F251E" w:rsidRDefault="007B4C1D" w:rsidP="002A7968">
            <w:r w:rsidRPr="002F251E">
              <w:t>СДК</w:t>
            </w:r>
          </w:p>
        </w:tc>
        <w:tc>
          <w:tcPr>
            <w:tcW w:w="2100" w:type="dxa"/>
          </w:tcPr>
          <w:p w:rsidR="007B4C1D" w:rsidRPr="002F251E" w:rsidRDefault="007B4C1D" w:rsidP="002A7968">
            <w:r>
              <w:t>культоргани</w:t>
            </w:r>
            <w:r w:rsidRPr="002F251E">
              <w:t>затор</w:t>
            </w:r>
          </w:p>
        </w:tc>
      </w:tr>
      <w:tr w:rsidR="007B4C1D" w:rsidRPr="002F251E">
        <w:tblPrEx>
          <w:tblLook w:val="00A0"/>
        </w:tblPrEx>
        <w:tc>
          <w:tcPr>
            <w:tcW w:w="600" w:type="dxa"/>
          </w:tcPr>
          <w:p w:rsidR="007B4C1D" w:rsidRDefault="007B4C1D" w:rsidP="00375E6E"/>
        </w:tc>
        <w:tc>
          <w:tcPr>
            <w:tcW w:w="1979" w:type="dxa"/>
          </w:tcPr>
          <w:p w:rsidR="007B4C1D" w:rsidRDefault="007B4C1D" w:rsidP="00375E6E"/>
        </w:tc>
        <w:tc>
          <w:tcPr>
            <w:tcW w:w="2480" w:type="dxa"/>
          </w:tcPr>
          <w:p w:rsidR="007B4C1D" w:rsidRDefault="007B4C1D" w:rsidP="00124023"/>
        </w:tc>
        <w:tc>
          <w:tcPr>
            <w:tcW w:w="1020" w:type="dxa"/>
          </w:tcPr>
          <w:p w:rsidR="007B4C1D" w:rsidRDefault="007B4C1D" w:rsidP="00375E6E"/>
        </w:tc>
        <w:tc>
          <w:tcPr>
            <w:tcW w:w="1392" w:type="dxa"/>
          </w:tcPr>
          <w:p w:rsidR="007B4C1D" w:rsidRPr="002F251E" w:rsidRDefault="007B4C1D" w:rsidP="00375E6E"/>
        </w:tc>
        <w:tc>
          <w:tcPr>
            <w:tcW w:w="2100" w:type="dxa"/>
          </w:tcPr>
          <w:p w:rsidR="007B4C1D" w:rsidRPr="002F251E" w:rsidRDefault="007B4C1D" w:rsidP="00375E6E"/>
        </w:tc>
      </w:tr>
    </w:tbl>
    <w:p w:rsidR="007B4C1D" w:rsidRDefault="007B4C1D" w:rsidP="00D12B34">
      <w:pPr>
        <w:ind w:left="360"/>
      </w:pPr>
    </w:p>
    <w:p w:rsidR="007B4C1D" w:rsidRDefault="007B4C1D" w:rsidP="00D12B34">
      <w:pPr>
        <w:ind w:left="360"/>
        <w:rPr>
          <w:b/>
          <w:bCs/>
        </w:rPr>
      </w:pPr>
      <w:r>
        <w:rPr>
          <w:b/>
          <w:bCs/>
        </w:rPr>
        <w:t>2</w:t>
      </w:r>
      <w:r w:rsidRPr="00231B0F">
        <w:rPr>
          <w:b/>
          <w:bCs/>
        </w:rPr>
        <w:t>) Создание картотеки обрядовых и православных праздников.</w:t>
      </w:r>
    </w:p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  <w:r>
        <w:t>- продолжение создания картотеки народных умельцев.</w:t>
      </w:r>
    </w:p>
    <w:p w:rsidR="007B4C1D" w:rsidRDefault="007B4C1D" w:rsidP="00D12B34">
      <w:pPr>
        <w:ind w:left="360"/>
      </w:pPr>
      <w:r>
        <w:t>- продолжение создания картотеки творческих людей.</w:t>
      </w:r>
    </w:p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  <w:r>
        <w:rPr>
          <w:b/>
          <w:bCs/>
        </w:rPr>
        <w:t>3</w:t>
      </w:r>
      <w:r w:rsidRPr="005A0C77">
        <w:rPr>
          <w:b/>
          <w:bCs/>
        </w:rPr>
        <w:t>) Собирательская, поисковая деятельность</w:t>
      </w:r>
      <w:r>
        <w:rPr>
          <w:b/>
          <w:bCs/>
        </w:rPr>
        <w:t xml:space="preserve">. </w:t>
      </w:r>
    </w:p>
    <w:p w:rsidR="007B4C1D" w:rsidRDefault="007B4C1D" w:rsidP="00D12B34">
      <w:pPr>
        <w:ind w:left="360"/>
      </w:pPr>
      <w:r>
        <w:t>- записи песенного жанра;</w:t>
      </w:r>
    </w:p>
    <w:p w:rsidR="007B4C1D" w:rsidRDefault="007B4C1D" w:rsidP="00D12B34">
      <w:pPr>
        <w:ind w:left="360"/>
      </w:pPr>
      <w:r>
        <w:t>- создание и оформление уголков народной культуры</w:t>
      </w:r>
    </w:p>
    <w:p w:rsidR="007B4C1D" w:rsidRDefault="007B4C1D" w:rsidP="00D12B34">
      <w:pPr>
        <w:ind w:left="360"/>
      </w:pPr>
    </w:p>
    <w:p w:rsidR="007B4C1D" w:rsidRPr="003352C0" w:rsidRDefault="007B4C1D" w:rsidP="003352C0">
      <w:pPr>
        <w:ind w:left="426"/>
        <w:rPr>
          <w:b/>
          <w:bCs/>
          <w:sz w:val="28"/>
          <w:szCs w:val="28"/>
        </w:rPr>
      </w:pPr>
      <w:r w:rsidRPr="003352C0">
        <w:rPr>
          <w:b/>
          <w:bCs/>
          <w:sz w:val="28"/>
          <w:szCs w:val="28"/>
          <w:lang w:val="en-US"/>
        </w:rPr>
        <w:t>V</w:t>
      </w:r>
      <w:r w:rsidRPr="003352C0">
        <w:rPr>
          <w:b/>
          <w:bCs/>
          <w:sz w:val="28"/>
          <w:szCs w:val="28"/>
        </w:rPr>
        <w:t>.Развитие твор</w:t>
      </w:r>
      <w:r>
        <w:rPr>
          <w:b/>
          <w:bCs/>
          <w:sz w:val="28"/>
          <w:szCs w:val="28"/>
        </w:rPr>
        <w:t>ческих способностей и дарований:</w:t>
      </w:r>
    </w:p>
    <w:p w:rsidR="007B4C1D" w:rsidRDefault="007B4C1D" w:rsidP="00D12B34">
      <w:pPr>
        <w:ind w:left="360"/>
      </w:pPr>
    </w:p>
    <w:p w:rsidR="007B4C1D" w:rsidRPr="009B17AB" w:rsidRDefault="007B4C1D" w:rsidP="00D12B34">
      <w:pPr>
        <w:numPr>
          <w:ilvl w:val="0"/>
          <w:numId w:val="2"/>
        </w:numPr>
        <w:rPr>
          <w:b/>
          <w:bCs/>
        </w:rPr>
      </w:pPr>
      <w:r w:rsidRPr="009B17AB">
        <w:rPr>
          <w:b/>
          <w:bCs/>
        </w:rPr>
        <w:t>Работа существующих клубных формирований.</w:t>
      </w:r>
    </w:p>
    <w:p w:rsidR="007B4C1D" w:rsidRPr="009B17AB" w:rsidRDefault="007B4C1D" w:rsidP="00D12B34">
      <w:pPr>
        <w:ind w:left="360"/>
        <w:rPr>
          <w:b/>
          <w:bCs/>
        </w:rPr>
      </w:pPr>
    </w:p>
    <w:p w:rsidR="007B4C1D" w:rsidRDefault="007B4C1D" w:rsidP="00D12B34">
      <w:pPr>
        <w:ind w:left="360"/>
      </w:pPr>
      <w:r>
        <w:t>Всего: 9</w:t>
      </w:r>
    </w:p>
    <w:p w:rsidR="007B4C1D" w:rsidRDefault="007B4C1D" w:rsidP="00D12B34">
      <w:pPr>
        <w:ind w:left="360"/>
      </w:pPr>
      <w:r>
        <w:t>Участников: 66</w:t>
      </w:r>
    </w:p>
    <w:p w:rsidR="007B4C1D" w:rsidRDefault="007B4C1D" w:rsidP="00D12B34">
      <w:pPr>
        <w:ind w:left="360"/>
      </w:pPr>
    </w:p>
    <w:p w:rsidR="007B4C1D" w:rsidRDefault="007B4C1D" w:rsidP="00D12B34">
      <w:pPr>
        <w:numPr>
          <w:ilvl w:val="0"/>
          <w:numId w:val="2"/>
        </w:numPr>
      </w:pPr>
      <w:r>
        <w:t>Создать:</w:t>
      </w:r>
    </w:p>
    <w:p w:rsidR="007B4C1D" w:rsidRDefault="007B4C1D" w:rsidP="00D12B34">
      <w:pPr>
        <w:ind w:left="360"/>
      </w:pPr>
      <w:r>
        <w:t>- кукольный театр,</w:t>
      </w:r>
    </w:p>
    <w:p w:rsidR="007B4C1D" w:rsidRDefault="007B4C1D" w:rsidP="00D12B34">
      <w:pPr>
        <w:ind w:left="360"/>
      </w:pPr>
      <w:r>
        <w:t>- костюмы для выступлений.</w:t>
      </w:r>
    </w:p>
    <w:p w:rsidR="007B4C1D" w:rsidRDefault="007B4C1D" w:rsidP="00D12B34">
      <w:pPr>
        <w:ind w:left="360"/>
      </w:pPr>
    </w:p>
    <w:p w:rsidR="007B4C1D" w:rsidRPr="003352C0" w:rsidRDefault="007B4C1D" w:rsidP="00A545E3">
      <w:pPr>
        <w:ind w:left="360"/>
        <w:rPr>
          <w:b/>
          <w:bCs/>
        </w:rPr>
      </w:pPr>
      <w:r w:rsidRPr="003352C0">
        <w:rPr>
          <w:b/>
          <w:bCs/>
        </w:rPr>
        <w:t>2) Организация выставок.</w:t>
      </w:r>
    </w:p>
    <w:p w:rsidR="007B4C1D" w:rsidRDefault="007B4C1D" w:rsidP="00A545E3">
      <w:pPr>
        <w:ind w:left="360"/>
        <w:rPr>
          <w:b/>
          <w:bCs/>
        </w:rPr>
      </w:pPr>
      <w:r w:rsidRPr="003352C0">
        <w:rPr>
          <w:b/>
          <w:bCs/>
        </w:rPr>
        <w:t>ИЗО</w:t>
      </w:r>
    </w:p>
    <w:p w:rsidR="007B4C1D" w:rsidRPr="00A545E3" w:rsidRDefault="007B4C1D" w:rsidP="00A545E3">
      <w:pPr>
        <w:ind w:left="36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66"/>
        <w:gridCol w:w="2615"/>
        <w:gridCol w:w="1082"/>
        <w:gridCol w:w="1552"/>
        <w:gridCol w:w="2035"/>
      </w:tblGrid>
      <w:tr w:rsidR="007B4C1D">
        <w:tc>
          <w:tcPr>
            <w:tcW w:w="624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1620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Форма мероприятия </w:t>
            </w:r>
          </w:p>
        </w:tc>
        <w:tc>
          <w:tcPr>
            <w:tcW w:w="265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082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55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624" w:type="dxa"/>
          </w:tcPr>
          <w:p w:rsidR="007B4C1D" w:rsidRDefault="007B4C1D" w:rsidP="00375E6E">
            <w:r>
              <w:t>1</w:t>
            </w:r>
          </w:p>
        </w:tc>
        <w:tc>
          <w:tcPr>
            <w:tcW w:w="1620" w:type="dxa"/>
          </w:tcPr>
          <w:p w:rsidR="007B4C1D" w:rsidRDefault="007B4C1D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7B4C1D" w:rsidRDefault="007B4C1D" w:rsidP="00A545E3">
            <w:r>
              <w:t>«Мои мечты»</w:t>
            </w:r>
          </w:p>
        </w:tc>
        <w:tc>
          <w:tcPr>
            <w:tcW w:w="1082" w:type="dxa"/>
          </w:tcPr>
          <w:p w:rsidR="007B4C1D" w:rsidRDefault="007B4C1D" w:rsidP="00375E6E">
            <w:r>
              <w:t>Февраль</w:t>
            </w:r>
          </w:p>
          <w:p w:rsidR="007B4C1D" w:rsidRDefault="007B4C1D" w:rsidP="00375E6E"/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c>
          <w:tcPr>
            <w:tcW w:w="624" w:type="dxa"/>
          </w:tcPr>
          <w:p w:rsidR="007B4C1D" w:rsidRDefault="007B4C1D" w:rsidP="00375E6E">
            <w:r>
              <w:t>2</w:t>
            </w:r>
          </w:p>
        </w:tc>
        <w:tc>
          <w:tcPr>
            <w:tcW w:w="1620" w:type="dxa"/>
          </w:tcPr>
          <w:p w:rsidR="007B4C1D" w:rsidRDefault="007B4C1D" w:rsidP="00375E6E">
            <w:r>
              <w:t>Выставка детского рисунка</w:t>
            </w:r>
          </w:p>
        </w:tc>
        <w:tc>
          <w:tcPr>
            <w:tcW w:w="2655" w:type="dxa"/>
          </w:tcPr>
          <w:p w:rsidR="007B4C1D" w:rsidRDefault="007B4C1D" w:rsidP="00124023">
            <w:r>
              <w:t>«Мамина улыбка!»</w:t>
            </w:r>
          </w:p>
        </w:tc>
        <w:tc>
          <w:tcPr>
            <w:tcW w:w="1082" w:type="dxa"/>
          </w:tcPr>
          <w:p w:rsidR="007B4C1D" w:rsidRDefault="007B4C1D" w:rsidP="00375E6E">
            <w:r>
              <w:t>март</w:t>
            </w:r>
          </w:p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rPr>
          <w:trHeight w:val="750"/>
        </w:trPr>
        <w:tc>
          <w:tcPr>
            <w:tcW w:w="624" w:type="dxa"/>
          </w:tcPr>
          <w:p w:rsidR="007B4C1D" w:rsidRDefault="007B4C1D" w:rsidP="00375E6E">
            <w:r>
              <w:t>3</w:t>
            </w:r>
          </w:p>
        </w:tc>
        <w:tc>
          <w:tcPr>
            <w:tcW w:w="1620" w:type="dxa"/>
          </w:tcPr>
          <w:p w:rsidR="007B4C1D" w:rsidRPr="00124023" w:rsidRDefault="007B4C1D" w:rsidP="00375E6E">
            <w:r w:rsidRPr="00124023">
              <w:t>Выставка детского рисунка</w:t>
            </w:r>
          </w:p>
        </w:tc>
        <w:tc>
          <w:tcPr>
            <w:tcW w:w="2655" w:type="dxa"/>
          </w:tcPr>
          <w:p w:rsidR="007B4C1D" w:rsidRPr="00124023" w:rsidRDefault="007B4C1D" w:rsidP="00124023">
            <w:r w:rsidRPr="00124023">
              <w:t>«Мой любимый  хуторок!»</w:t>
            </w:r>
          </w:p>
        </w:tc>
        <w:tc>
          <w:tcPr>
            <w:tcW w:w="1082" w:type="dxa"/>
          </w:tcPr>
          <w:p w:rsidR="007B4C1D" w:rsidRDefault="007B4C1D" w:rsidP="00A545E3">
            <w:r>
              <w:t>октябрь</w:t>
            </w:r>
          </w:p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rPr>
          <w:trHeight w:val="750"/>
        </w:trPr>
        <w:tc>
          <w:tcPr>
            <w:tcW w:w="624" w:type="dxa"/>
          </w:tcPr>
          <w:p w:rsidR="007B4C1D" w:rsidRDefault="007B4C1D" w:rsidP="00375E6E">
            <w:r>
              <w:t>4</w:t>
            </w:r>
          </w:p>
        </w:tc>
        <w:tc>
          <w:tcPr>
            <w:tcW w:w="1620" w:type="dxa"/>
          </w:tcPr>
          <w:p w:rsidR="007B4C1D" w:rsidRPr="00124023" w:rsidRDefault="007B4C1D" w:rsidP="00375E6E">
            <w:r w:rsidRPr="00124023">
              <w:t>Выставка детского рисунка</w:t>
            </w:r>
          </w:p>
        </w:tc>
        <w:tc>
          <w:tcPr>
            <w:tcW w:w="2655" w:type="dxa"/>
          </w:tcPr>
          <w:p w:rsidR="007B4C1D" w:rsidRPr="00124023" w:rsidRDefault="007B4C1D" w:rsidP="006F6227">
            <w:r w:rsidRPr="00124023">
              <w:t>«</w:t>
            </w:r>
            <w:r>
              <w:t>Краски осени</w:t>
            </w:r>
            <w:r w:rsidRPr="00124023">
              <w:t>»</w:t>
            </w:r>
          </w:p>
        </w:tc>
        <w:tc>
          <w:tcPr>
            <w:tcW w:w="1082" w:type="dxa"/>
          </w:tcPr>
          <w:p w:rsidR="007B4C1D" w:rsidRDefault="007B4C1D" w:rsidP="00375E6E">
            <w:r>
              <w:t>ноябрь</w:t>
            </w:r>
          </w:p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blPrEx>
          <w:tblLook w:val="00A0"/>
        </w:tblPrEx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5</w:t>
            </w:r>
          </w:p>
        </w:tc>
        <w:tc>
          <w:tcPr>
            <w:tcW w:w="1620" w:type="dxa"/>
          </w:tcPr>
          <w:p w:rsidR="007B4C1D" w:rsidRPr="00124023" w:rsidRDefault="007B4C1D" w:rsidP="00493800">
            <w:r w:rsidRPr="00124023">
              <w:t>Выставка детского рисунка</w:t>
            </w:r>
          </w:p>
        </w:tc>
        <w:tc>
          <w:tcPr>
            <w:tcW w:w="2655" w:type="dxa"/>
          </w:tcPr>
          <w:p w:rsidR="007B4C1D" w:rsidRPr="00124023" w:rsidRDefault="007B4C1D" w:rsidP="00493800">
            <w:r w:rsidRPr="00124023">
              <w:t>«Новогодние фантазии»</w:t>
            </w:r>
          </w:p>
        </w:tc>
        <w:tc>
          <w:tcPr>
            <w:tcW w:w="1082" w:type="dxa"/>
          </w:tcPr>
          <w:p w:rsidR="007B4C1D" w:rsidRDefault="007B4C1D" w:rsidP="00493800">
            <w:r>
              <w:t>декабрь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</w:tbl>
    <w:p w:rsidR="007B4C1D" w:rsidRDefault="007B4C1D" w:rsidP="00A545E3">
      <w:pPr>
        <w:ind w:left="720"/>
        <w:rPr>
          <w:b/>
          <w:bCs/>
        </w:rPr>
      </w:pPr>
    </w:p>
    <w:p w:rsidR="007B4C1D" w:rsidRDefault="007B4C1D" w:rsidP="00A14F3F">
      <w:pPr>
        <w:rPr>
          <w:b/>
          <w:bCs/>
        </w:rPr>
      </w:pPr>
    </w:p>
    <w:p w:rsidR="007B4C1D" w:rsidRPr="00267017" w:rsidRDefault="007B4C1D" w:rsidP="00A14F3F">
      <w:pPr>
        <w:rPr>
          <w:b/>
          <w:bCs/>
        </w:rPr>
      </w:pPr>
      <w:r w:rsidRPr="003352C0">
        <w:rPr>
          <w:b/>
          <w:bCs/>
        </w:rPr>
        <w:t>Выставка ДПИ</w:t>
      </w:r>
    </w:p>
    <w:p w:rsidR="007B4C1D" w:rsidRPr="004C7927" w:rsidRDefault="007B4C1D" w:rsidP="00D12B34">
      <w:pPr>
        <w:ind w:left="36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1666"/>
        <w:gridCol w:w="2615"/>
        <w:gridCol w:w="1082"/>
        <w:gridCol w:w="1552"/>
        <w:gridCol w:w="2035"/>
      </w:tblGrid>
      <w:tr w:rsidR="007B4C1D" w:rsidRPr="004C7927">
        <w:tc>
          <w:tcPr>
            <w:tcW w:w="624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1620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Форма мероприятия </w:t>
            </w:r>
          </w:p>
        </w:tc>
        <w:tc>
          <w:tcPr>
            <w:tcW w:w="265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082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55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7B4C1D" w:rsidRPr="00B80682" w:rsidRDefault="007B4C1D" w:rsidP="00375E6E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624" w:type="dxa"/>
          </w:tcPr>
          <w:p w:rsidR="007B4C1D" w:rsidRDefault="007B4C1D" w:rsidP="00375E6E">
            <w:r>
              <w:t>1</w:t>
            </w:r>
          </w:p>
        </w:tc>
        <w:tc>
          <w:tcPr>
            <w:tcW w:w="1620" w:type="dxa"/>
          </w:tcPr>
          <w:p w:rsidR="007B4C1D" w:rsidRDefault="007B4C1D" w:rsidP="00BA68CE">
            <w:r>
              <w:t>Выставка народных умельцев</w:t>
            </w:r>
          </w:p>
          <w:p w:rsidR="007B4C1D" w:rsidRDefault="007B4C1D" w:rsidP="00375E6E"/>
        </w:tc>
        <w:tc>
          <w:tcPr>
            <w:tcW w:w="2655" w:type="dxa"/>
          </w:tcPr>
          <w:p w:rsidR="007B4C1D" w:rsidRDefault="007B4C1D" w:rsidP="006A0AD8">
            <w:r>
              <w:t>«Мастер и его творения!»</w:t>
            </w:r>
          </w:p>
        </w:tc>
        <w:tc>
          <w:tcPr>
            <w:tcW w:w="1082" w:type="dxa"/>
          </w:tcPr>
          <w:p w:rsidR="007B4C1D" w:rsidRDefault="007B4C1D" w:rsidP="00375E6E">
            <w:r>
              <w:t>Февраль</w:t>
            </w:r>
          </w:p>
          <w:p w:rsidR="007B4C1D" w:rsidRDefault="007B4C1D" w:rsidP="00375E6E"/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c>
          <w:tcPr>
            <w:tcW w:w="624" w:type="dxa"/>
          </w:tcPr>
          <w:p w:rsidR="007B4C1D" w:rsidRDefault="007B4C1D" w:rsidP="00375E6E">
            <w:r>
              <w:t>2</w:t>
            </w:r>
          </w:p>
        </w:tc>
        <w:tc>
          <w:tcPr>
            <w:tcW w:w="1620" w:type="dxa"/>
          </w:tcPr>
          <w:p w:rsidR="007B4C1D" w:rsidRDefault="007B4C1D" w:rsidP="00BA68CE">
            <w:r>
              <w:t>Выставка поделок</w:t>
            </w:r>
          </w:p>
          <w:p w:rsidR="007B4C1D" w:rsidRDefault="007B4C1D" w:rsidP="00375E6E"/>
        </w:tc>
        <w:tc>
          <w:tcPr>
            <w:tcW w:w="2655" w:type="dxa"/>
          </w:tcPr>
          <w:p w:rsidR="007B4C1D" w:rsidRDefault="007B4C1D" w:rsidP="006F6227">
            <w:r>
              <w:t>«Вернисаж идей»</w:t>
            </w:r>
          </w:p>
        </w:tc>
        <w:tc>
          <w:tcPr>
            <w:tcW w:w="1082" w:type="dxa"/>
          </w:tcPr>
          <w:p w:rsidR="007B4C1D" w:rsidRDefault="007B4C1D" w:rsidP="00375E6E">
            <w:r>
              <w:t>март</w:t>
            </w:r>
          </w:p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rPr>
          <w:trHeight w:val="750"/>
        </w:trPr>
        <w:tc>
          <w:tcPr>
            <w:tcW w:w="624" w:type="dxa"/>
          </w:tcPr>
          <w:p w:rsidR="007B4C1D" w:rsidRDefault="007B4C1D" w:rsidP="00375E6E">
            <w:r>
              <w:t>3</w:t>
            </w:r>
          </w:p>
        </w:tc>
        <w:tc>
          <w:tcPr>
            <w:tcW w:w="1620" w:type="dxa"/>
          </w:tcPr>
          <w:p w:rsidR="007B4C1D" w:rsidRDefault="007B4C1D" w:rsidP="00BA68CE">
            <w:r>
              <w:t>Выставка детских</w:t>
            </w:r>
          </w:p>
          <w:p w:rsidR="007B4C1D" w:rsidRDefault="007B4C1D" w:rsidP="00375E6E">
            <w:r>
              <w:t>поделок</w:t>
            </w:r>
          </w:p>
        </w:tc>
        <w:tc>
          <w:tcPr>
            <w:tcW w:w="2655" w:type="dxa"/>
          </w:tcPr>
          <w:p w:rsidR="007B4C1D" w:rsidRDefault="007B4C1D" w:rsidP="00027C67">
            <w:r>
              <w:t>«Что могут наши ручки »</w:t>
            </w:r>
          </w:p>
        </w:tc>
        <w:tc>
          <w:tcPr>
            <w:tcW w:w="1082" w:type="dxa"/>
          </w:tcPr>
          <w:p w:rsidR="007B4C1D" w:rsidRDefault="007B4C1D" w:rsidP="00375E6E">
            <w:r>
              <w:t>июль</w:t>
            </w:r>
          </w:p>
        </w:tc>
        <w:tc>
          <w:tcPr>
            <w:tcW w:w="1555" w:type="dxa"/>
          </w:tcPr>
          <w:p w:rsidR="007B4C1D" w:rsidRDefault="007B4C1D" w:rsidP="00375E6E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375E6E">
            <w:r>
              <w:t>культорганизатор</w:t>
            </w:r>
          </w:p>
        </w:tc>
      </w:tr>
      <w:tr w:rsidR="007B4C1D">
        <w:tblPrEx>
          <w:tblLook w:val="00A0"/>
        </w:tblPrEx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4</w:t>
            </w:r>
          </w:p>
        </w:tc>
        <w:tc>
          <w:tcPr>
            <w:tcW w:w="1620" w:type="dxa"/>
          </w:tcPr>
          <w:p w:rsidR="007B4C1D" w:rsidRDefault="007B4C1D" w:rsidP="00493800">
            <w:r>
              <w:t xml:space="preserve">Выставка </w:t>
            </w:r>
          </w:p>
          <w:p w:rsidR="007B4C1D" w:rsidRDefault="007B4C1D" w:rsidP="00493800">
            <w:r>
              <w:t>поделок</w:t>
            </w:r>
          </w:p>
        </w:tc>
        <w:tc>
          <w:tcPr>
            <w:tcW w:w="2655" w:type="dxa"/>
          </w:tcPr>
          <w:p w:rsidR="007B4C1D" w:rsidRDefault="007B4C1D" w:rsidP="006A0AD8">
            <w:r>
              <w:t>«Страна весёлых мастеров!»</w:t>
            </w:r>
          </w:p>
        </w:tc>
        <w:tc>
          <w:tcPr>
            <w:tcW w:w="1082" w:type="dxa"/>
          </w:tcPr>
          <w:p w:rsidR="007B4C1D" w:rsidRDefault="007B4C1D" w:rsidP="00493800">
            <w:r>
              <w:t>октябрь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</w:tbl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</w:p>
    <w:p w:rsidR="007B4C1D" w:rsidRPr="003352C0" w:rsidRDefault="007B4C1D" w:rsidP="004C7927">
      <w:r w:rsidRPr="004C7927">
        <w:rPr>
          <w:b/>
          <w:bCs/>
        </w:rPr>
        <w:t>3</w:t>
      </w:r>
      <w:r w:rsidRPr="003352C0">
        <w:rPr>
          <w:b/>
          <w:bCs/>
        </w:rPr>
        <w:t>.Проведение и организация  конкурсных вечеров</w:t>
      </w:r>
    </w:p>
    <w:p w:rsidR="007B4C1D" w:rsidRDefault="007B4C1D" w:rsidP="006A0AD8">
      <w:pPr>
        <w:ind w:left="36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666"/>
        <w:gridCol w:w="2577"/>
        <w:gridCol w:w="1125"/>
        <w:gridCol w:w="1549"/>
        <w:gridCol w:w="2035"/>
      </w:tblGrid>
      <w:tr w:rsidR="007B4C1D">
        <w:tc>
          <w:tcPr>
            <w:tcW w:w="624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№ п\п</w:t>
            </w:r>
          </w:p>
        </w:tc>
        <w:tc>
          <w:tcPr>
            <w:tcW w:w="1626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Форма мероприятия </w:t>
            </w:r>
          </w:p>
        </w:tc>
        <w:tc>
          <w:tcPr>
            <w:tcW w:w="2655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Название мероприятия </w:t>
            </w:r>
          </w:p>
        </w:tc>
        <w:tc>
          <w:tcPr>
            <w:tcW w:w="1082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Дата</w:t>
            </w:r>
          </w:p>
        </w:tc>
        <w:tc>
          <w:tcPr>
            <w:tcW w:w="1555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 xml:space="preserve">Место проведения </w:t>
            </w:r>
          </w:p>
        </w:tc>
        <w:tc>
          <w:tcPr>
            <w:tcW w:w="2035" w:type="dxa"/>
          </w:tcPr>
          <w:p w:rsidR="007B4C1D" w:rsidRPr="00B80682" w:rsidRDefault="007B4C1D" w:rsidP="00493800">
            <w:pPr>
              <w:rPr>
                <w:b/>
                <w:bCs/>
              </w:rPr>
            </w:pPr>
            <w:r w:rsidRPr="00B80682">
              <w:rPr>
                <w:b/>
                <w:bCs/>
              </w:rPr>
              <w:t>Ответственный</w:t>
            </w:r>
          </w:p>
        </w:tc>
      </w:tr>
      <w:tr w:rsidR="007B4C1D">
        <w:tc>
          <w:tcPr>
            <w:tcW w:w="624" w:type="dxa"/>
          </w:tcPr>
          <w:p w:rsidR="007B4C1D" w:rsidRDefault="007B4C1D" w:rsidP="00493800">
            <w:r>
              <w:t>1</w:t>
            </w:r>
          </w:p>
        </w:tc>
        <w:tc>
          <w:tcPr>
            <w:tcW w:w="1626" w:type="dxa"/>
          </w:tcPr>
          <w:p w:rsidR="007B4C1D" w:rsidRDefault="007B4C1D" w:rsidP="00493800">
            <w:r>
              <w:t xml:space="preserve">Студенческая конкурсная вечеринка   </w:t>
            </w:r>
          </w:p>
          <w:p w:rsidR="007B4C1D" w:rsidRDefault="007B4C1D" w:rsidP="00493800"/>
        </w:tc>
        <w:tc>
          <w:tcPr>
            <w:tcW w:w="2655" w:type="dxa"/>
          </w:tcPr>
          <w:p w:rsidR="007B4C1D" w:rsidRDefault="007B4C1D" w:rsidP="006A0AD8">
            <w:r>
              <w:t>«Танцуй пока молодой»</w:t>
            </w:r>
          </w:p>
        </w:tc>
        <w:tc>
          <w:tcPr>
            <w:tcW w:w="1082" w:type="dxa"/>
          </w:tcPr>
          <w:p w:rsidR="007B4C1D" w:rsidRDefault="007B4C1D" w:rsidP="00493800">
            <w:r>
              <w:t>Январь</w:t>
            </w:r>
          </w:p>
          <w:p w:rsidR="007B4C1D" w:rsidRDefault="007B4C1D" w:rsidP="00493800"/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c>
          <w:tcPr>
            <w:tcW w:w="624" w:type="dxa"/>
          </w:tcPr>
          <w:p w:rsidR="007B4C1D" w:rsidRDefault="007B4C1D" w:rsidP="00493800">
            <w:r>
              <w:t>2</w:t>
            </w:r>
          </w:p>
        </w:tc>
        <w:tc>
          <w:tcPr>
            <w:tcW w:w="1626" w:type="dxa"/>
          </w:tcPr>
          <w:p w:rsidR="007B4C1D" w:rsidRDefault="007B4C1D" w:rsidP="00493800">
            <w:r>
              <w:t>Конкурсная  программа</w:t>
            </w:r>
          </w:p>
          <w:p w:rsidR="007B4C1D" w:rsidRDefault="007B4C1D" w:rsidP="00493800"/>
        </w:tc>
        <w:tc>
          <w:tcPr>
            <w:tcW w:w="2655" w:type="dxa"/>
          </w:tcPr>
          <w:p w:rsidR="007B4C1D" w:rsidRDefault="007B4C1D" w:rsidP="00934F50">
            <w:r>
              <w:t>«В день святого Валентина»»</w:t>
            </w:r>
          </w:p>
        </w:tc>
        <w:tc>
          <w:tcPr>
            <w:tcW w:w="1082" w:type="dxa"/>
          </w:tcPr>
          <w:p w:rsidR="007B4C1D" w:rsidRDefault="007B4C1D" w:rsidP="00493800">
            <w:r>
              <w:t>февраль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3</w:t>
            </w:r>
          </w:p>
        </w:tc>
        <w:tc>
          <w:tcPr>
            <w:tcW w:w="1626" w:type="dxa"/>
          </w:tcPr>
          <w:p w:rsidR="007B4C1D" w:rsidRDefault="007B4C1D" w:rsidP="00493800">
            <w:r>
              <w:t>Конкурсная программа</w:t>
            </w:r>
          </w:p>
        </w:tc>
        <w:tc>
          <w:tcPr>
            <w:tcW w:w="2655" w:type="dxa"/>
          </w:tcPr>
          <w:p w:rsidR="007B4C1D" w:rsidRDefault="007B4C1D" w:rsidP="00934F50">
            <w:r>
              <w:t>«Мисс 2016»</w:t>
            </w:r>
          </w:p>
        </w:tc>
        <w:tc>
          <w:tcPr>
            <w:tcW w:w="1082" w:type="dxa"/>
          </w:tcPr>
          <w:p w:rsidR="007B4C1D" w:rsidRDefault="007B4C1D" w:rsidP="00493800">
            <w:r>
              <w:t>март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blPrEx>
          <w:tblLook w:val="00A0"/>
        </w:tblPrEx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4</w:t>
            </w:r>
          </w:p>
        </w:tc>
        <w:tc>
          <w:tcPr>
            <w:tcW w:w="1626" w:type="dxa"/>
          </w:tcPr>
          <w:p w:rsidR="007B4C1D" w:rsidRDefault="007B4C1D" w:rsidP="00493800">
            <w:r>
              <w:t>Конкурсная программа</w:t>
            </w:r>
          </w:p>
        </w:tc>
        <w:tc>
          <w:tcPr>
            <w:tcW w:w="2655" w:type="dxa"/>
          </w:tcPr>
          <w:p w:rsidR="007B4C1D" w:rsidRDefault="007B4C1D" w:rsidP="00934F50">
            <w:r>
              <w:t>«Отдыхаем всей семьёй!»</w:t>
            </w:r>
          </w:p>
        </w:tc>
        <w:tc>
          <w:tcPr>
            <w:tcW w:w="1082" w:type="dxa"/>
          </w:tcPr>
          <w:p w:rsidR="007B4C1D" w:rsidRDefault="007B4C1D" w:rsidP="00493800">
            <w:r>
              <w:t>май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blPrEx>
          <w:tblLook w:val="00A0"/>
        </w:tblPrEx>
        <w:tc>
          <w:tcPr>
            <w:tcW w:w="624" w:type="dxa"/>
          </w:tcPr>
          <w:p w:rsidR="007B4C1D" w:rsidRDefault="007B4C1D" w:rsidP="00493800">
            <w:r>
              <w:t>5</w:t>
            </w:r>
          </w:p>
        </w:tc>
        <w:tc>
          <w:tcPr>
            <w:tcW w:w="1626" w:type="dxa"/>
          </w:tcPr>
          <w:p w:rsidR="007B4C1D" w:rsidRDefault="007B4C1D" w:rsidP="00493800">
            <w:r>
              <w:t>Конкурсная  вечеринка</w:t>
            </w:r>
          </w:p>
          <w:p w:rsidR="007B4C1D" w:rsidRDefault="007B4C1D" w:rsidP="00493800"/>
        </w:tc>
        <w:tc>
          <w:tcPr>
            <w:tcW w:w="2655" w:type="dxa"/>
          </w:tcPr>
          <w:p w:rsidR="007B4C1D" w:rsidRDefault="007B4C1D" w:rsidP="00934F50">
            <w:r>
              <w:t>« Осенний бал»</w:t>
            </w:r>
          </w:p>
        </w:tc>
        <w:tc>
          <w:tcPr>
            <w:tcW w:w="1082" w:type="dxa"/>
          </w:tcPr>
          <w:p w:rsidR="007B4C1D" w:rsidRDefault="007B4C1D" w:rsidP="00493800">
            <w:r>
              <w:t>сентябрь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blPrEx>
          <w:tblLook w:val="00A0"/>
        </w:tblPrEx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6</w:t>
            </w:r>
          </w:p>
        </w:tc>
        <w:tc>
          <w:tcPr>
            <w:tcW w:w="1626" w:type="dxa"/>
          </w:tcPr>
          <w:p w:rsidR="007B4C1D" w:rsidRDefault="007B4C1D" w:rsidP="00874E94">
            <w:r>
              <w:t>Конкурс</w:t>
            </w:r>
          </w:p>
        </w:tc>
        <w:tc>
          <w:tcPr>
            <w:tcW w:w="2655" w:type="dxa"/>
          </w:tcPr>
          <w:p w:rsidR="007B4C1D" w:rsidRDefault="007B4C1D" w:rsidP="00874E94">
            <w:r>
              <w:t>«Добры молодцы»</w:t>
            </w:r>
          </w:p>
        </w:tc>
        <w:tc>
          <w:tcPr>
            <w:tcW w:w="1082" w:type="dxa"/>
          </w:tcPr>
          <w:p w:rsidR="007B4C1D" w:rsidRDefault="007B4C1D" w:rsidP="00493800">
            <w:r>
              <w:t>ноябрь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  <w:tr w:rsidR="007B4C1D">
        <w:tblPrEx>
          <w:tblLook w:val="00A0"/>
        </w:tblPrEx>
        <w:trPr>
          <w:trHeight w:val="750"/>
        </w:trPr>
        <w:tc>
          <w:tcPr>
            <w:tcW w:w="624" w:type="dxa"/>
          </w:tcPr>
          <w:p w:rsidR="007B4C1D" w:rsidRDefault="007B4C1D" w:rsidP="00493800">
            <w:r>
              <w:t>7</w:t>
            </w:r>
          </w:p>
        </w:tc>
        <w:tc>
          <w:tcPr>
            <w:tcW w:w="1626" w:type="dxa"/>
          </w:tcPr>
          <w:p w:rsidR="007B4C1D" w:rsidRDefault="007B4C1D" w:rsidP="00493800">
            <w:r>
              <w:t>Конкурсная программа</w:t>
            </w:r>
          </w:p>
        </w:tc>
        <w:tc>
          <w:tcPr>
            <w:tcW w:w="2655" w:type="dxa"/>
          </w:tcPr>
          <w:p w:rsidR="007B4C1D" w:rsidRDefault="007B4C1D" w:rsidP="00874E94">
            <w:r>
              <w:t>«Школа здорового образа жизни»</w:t>
            </w:r>
          </w:p>
        </w:tc>
        <w:tc>
          <w:tcPr>
            <w:tcW w:w="1082" w:type="dxa"/>
          </w:tcPr>
          <w:p w:rsidR="007B4C1D" w:rsidRDefault="007B4C1D" w:rsidP="00493800">
            <w:r>
              <w:t>декабрь</w:t>
            </w:r>
          </w:p>
        </w:tc>
        <w:tc>
          <w:tcPr>
            <w:tcW w:w="1555" w:type="dxa"/>
          </w:tcPr>
          <w:p w:rsidR="007B4C1D" w:rsidRDefault="007B4C1D" w:rsidP="00493800">
            <w:r w:rsidRPr="002F251E">
              <w:t>СДК</w:t>
            </w:r>
          </w:p>
        </w:tc>
        <w:tc>
          <w:tcPr>
            <w:tcW w:w="2035" w:type="dxa"/>
          </w:tcPr>
          <w:p w:rsidR="007B4C1D" w:rsidRDefault="007B4C1D" w:rsidP="00493800">
            <w:r>
              <w:t>культорганизатор</w:t>
            </w:r>
          </w:p>
        </w:tc>
      </w:tr>
    </w:tbl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</w:p>
    <w:p w:rsidR="007B4C1D" w:rsidRDefault="007B4C1D" w:rsidP="00D12B34">
      <w:pPr>
        <w:ind w:left="360"/>
      </w:pPr>
    </w:p>
    <w:p w:rsidR="007B4C1D" w:rsidRPr="00F40133" w:rsidRDefault="007B4C1D" w:rsidP="00F33461">
      <w:pPr>
        <w:ind w:left="360"/>
        <w:rPr>
          <w:b/>
          <w:bCs/>
        </w:rPr>
      </w:pPr>
      <w:r>
        <w:rPr>
          <w:b/>
          <w:bCs/>
        </w:rPr>
        <w:t>4.Участие в областных, районных смотрах – конкурсах.</w:t>
      </w:r>
    </w:p>
    <w:p w:rsidR="007B4C1D" w:rsidRPr="00F40133" w:rsidRDefault="007B4C1D" w:rsidP="00F33461">
      <w:pPr>
        <w:ind w:left="360"/>
        <w:rPr>
          <w:b/>
          <w:bCs/>
        </w:rPr>
      </w:pPr>
    </w:p>
    <w:sectPr w:rsidR="007B4C1D" w:rsidRPr="00F40133" w:rsidSect="004C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1D" w:rsidRDefault="007B4C1D" w:rsidP="00CA4CEA">
      <w:r>
        <w:separator/>
      </w:r>
    </w:p>
  </w:endnote>
  <w:endnote w:type="continuationSeparator" w:id="1">
    <w:p w:rsidR="007B4C1D" w:rsidRDefault="007B4C1D" w:rsidP="00CA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1D" w:rsidRDefault="007B4C1D" w:rsidP="00CA4CEA">
      <w:r>
        <w:separator/>
      </w:r>
    </w:p>
  </w:footnote>
  <w:footnote w:type="continuationSeparator" w:id="1">
    <w:p w:rsidR="007B4C1D" w:rsidRDefault="007B4C1D" w:rsidP="00CA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B44"/>
    <w:multiLevelType w:val="hybridMultilevel"/>
    <w:tmpl w:val="523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9656C"/>
    <w:multiLevelType w:val="hybridMultilevel"/>
    <w:tmpl w:val="523C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A0FA0"/>
    <w:multiLevelType w:val="hybridMultilevel"/>
    <w:tmpl w:val="84C884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524CD"/>
    <w:multiLevelType w:val="hybridMultilevel"/>
    <w:tmpl w:val="53229202"/>
    <w:lvl w:ilvl="0" w:tplc="1346A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22E83"/>
    <w:multiLevelType w:val="hybridMultilevel"/>
    <w:tmpl w:val="4B485CD4"/>
    <w:lvl w:ilvl="0" w:tplc="06CC43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AC6208"/>
    <w:multiLevelType w:val="hybridMultilevel"/>
    <w:tmpl w:val="9A8A1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D3929"/>
    <w:multiLevelType w:val="hybridMultilevel"/>
    <w:tmpl w:val="CB60AF62"/>
    <w:lvl w:ilvl="0" w:tplc="6A7A59F0">
      <w:start w:val="1"/>
      <w:numFmt w:val="upperRoman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9629D"/>
    <w:multiLevelType w:val="hybridMultilevel"/>
    <w:tmpl w:val="72C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6EDE"/>
    <w:multiLevelType w:val="hybridMultilevel"/>
    <w:tmpl w:val="6EFE61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A242C"/>
    <w:multiLevelType w:val="hybridMultilevel"/>
    <w:tmpl w:val="58A2B3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668"/>
    <w:rsid w:val="00013A9E"/>
    <w:rsid w:val="00014E01"/>
    <w:rsid w:val="00027C67"/>
    <w:rsid w:val="00051733"/>
    <w:rsid w:val="0005254C"/>
    <w:rsid w:val="00055C4A"/>
    <w:rsid w:val="000619DB"/>
    <w:rsid w:val="000902FE"/>
    <w:rsid w:val="00096196"/>
    <w:rsid w:val="000A754A"/>
    <w:rsid w:val="000D7D31"/>
    <w:rsid w:val="000E3EFE"/>
    <w:rsid w:val="000E509C"/>
    <w:rsid w:val="00123B26"/>
    <w:rsid w:val="00124023"/>
    <w:rsid w:val="001267C6"/>
    <w:rsid w:val="00167085"/>
    <w:rsid w:val="0018163F"/>
    <w:rsid w:val="00183CDC"/>
    <w:rsid w:val="001B55AF"/>
    <w:rsid w:val="001D4CE9"/>
    <w:rsid w:val="001F6ECE"/>
    <w:rsid w:val="001F76A5"/>
    <w:rsid w:val="00202FCC"/>
    <w:rsid w:val="00231B0F"/>
    <w:rsid w:val="002451E1"/>
    <w:rsid w:val="00246BC5"/>
    <w:rsid w:val="00267017"/>
    <w:rsid w:val="00272BBD"/>
    <w:rsid w:val="002859FC"/>
    <w:rsid w:val="0029159A"/>
    <w:rsid w:val="00291E0E"/>
    <w:rsid w:val="002A7968"/>
    <w:rsid w:val="002D6CE3"/>
    <w:rsid w:val="002E1EDC"/>
    <w:rsid w:val="002F251E"/>
    <w:rsid w:val="002F6D35"/>
    <w:rsid w:val="003352C0"/>
    <w:rsid w:val="003365FE"/>
    <w:rsid w:val="00347CEA"/>
    <w:rsid w:val="00375E6E"/>
    <w:rsid w:val="003C495D"/>
    <w:rsid w:val="003D2BD4"/>
    <w:rsid w:val="003F573C"/>
    <w:rsid w:val="00411A79"/>
    <w:rsid w:val="00487F0A"/>
    <w:rsid w:val="00493800"/>
    <w:rsid w:val="004A591A"/>
    <w:rsid w:val="004B376E"/>
    <w:rsid w:val="004C7927"/>
    <w:rsid w:val="00516D08"/>
    <w:rsid w:val="005433A6"/>
    <w:rsid w:val="00552D67"/>
    <w:rsid w:val="00553B53"/>
    <w:rsid w:val="00565929"/>
    <w:rsid w:val="005729ED"/>
    <w:rsid w:val="00583AF3"/>
    <w:rsid w:val="005A0C77"/>
    <w:rsid w:val="005A5147"/>
    <w:rsid w:val="005B1704"/>
    <w:rsid w:val="005D185E"/>
    <w:rsid w:val="00632449"/>
    <w:rsid w:val="006337EF"/>
    <w:rsid w:val="00651B08"/>
    <w:rsid w:val="006A0AD8"/>
    <w:rsid w:val="006A3BAC"/>
    <w:rsid w:val="006E770A"/>
    <w:rsid w:val="006F6227"/>
    <w:rsid w:val="0070091F"/>
    <w:rsid w:val="00740A2B"/>
    <w:rsid w:val="00763194"/>
    <w:rsid w:val="007B4C1D"/>
    <w:rsid w:val="007D439A"/>
    <w:rsid w:val="007D66FE"/>
    <w:rsid w:val="007E45AE"/>
    <w:rsid w:val="007F1150"/>
    <w:rsid w:val="008572FD"/>
    <w:rsid w:val="008673E3"/>
    <w:rsid w:val="008700B2"/>
    <w:rsid w:val="00871501"/>
    <w:rsid w:val="00874E94"/>
    <w:rsid w:val="008758DD"/>
    <w:rsid w:val="00885A26"/>
    <w:rsid w:val="008A30B1"/>
    <w:rsid w:val="008B6D18"/>
    <w:rsid w:val="008D731C"/>
    <w:rsid w:val="008E669B"/>
    <w:rsid w:val="00912C4E"/>
    <w:rsid w:val="009140DA"/>
    <w:rsid w:val="00934560"/>
    <w:rsid w:val="00934F50"/>
    <w:rsid w:val="00941087"/>
    <w:rsid w:val="00967F35"/>
    <w:rsid w:val="009A17C7"/>
    <w:rsid w:val="009B0EE4"/>
    <w:rsid w:val="009B17AB"/>
    <w:rsid w:val="009B2B0D"/>
    <w:rsid w:val="009E360C"/>
    <w:rsid w:val="009E4BE9"/>
    <w:rsid w:val="00A14F3F"/>
    <w:rsid w:val="00A355AB"/>
    <w:rsid w:val="00A545E3"/>
    <w:rsid w:val="00A549A4"/>
    <w:rsid w:val="00A57668"/>
    <w:rsid w:val="00A66A70"/>
    <w:rsid w:val="00AE61F2"/>
    <w:rsid w:val="00AE6567"/>
    <w:rsid w:val="00AF6495"/>
    <w:rsid w:val="00B004CA"/>
    <w:rsid w:val="00B80682"/>
    <w:rsid w:val="00B91E75"/>
    <w:rsid w:val="00BA68CE"/>
    <w:rsid w:val="00BB7BDD"/>
    <w:rsid w:val="00BD7CA0"/>
    <w:rsid w:val="00C25400"/>
    <w:rsid w:val="00C31087"/>
    <w:rsid w:val="00C31862"/>
    <w:rsid w:val="00C54DE4"/>
    <w:rsid w:val="00C63D75"/>
    <w:rsid w:val="00C72CCB"/>
    <w:rsid w:val="00C73936"/>
    <w:rsid w:val="00CA0DDA"/>
    <w:rsid w:val="00CA4CEA"/>
    <w:rsid w:val="00CD3D99"/>
    <w:rsid w:val="00CD6655"/>
    <w:rsid w:val="00D12B34"/>
    <w:rsid w:val="00D12FBC"/>
    <w:rsid w:val="00D3114B"/>
    <w:rsid w:val="00D5192A"/>
    <w:rsid w:val="00DD5C56"/>
    <w:rsid w:val="00DD6BEC"/>
    <w:rsid w:val="00DF6464"/>
    <w:rsid w:val="00E307F8"/>
    <w:rsid w:val="00E62C33"/>
    <w:rsid w:val="00E664D0"/>
    <w:rsid w:val="00EA7791"/>
    <w:rsid w:val="00EB0A58"/>
    <w:rsid w:val="00EC3E4E"/>
    <w:rsid w:val="00F05753"/>
    <w:rsid w:val="00F33461"/>
    <w:rsid w:val="00F40133"/>
    <w:rsid w:val="00F5658B"/>
    <w:rsid w:val="00F619C6"/>
    <w:rsid w:val="00F8106D"/>
    <w:rsid w:val="00F91BF4"/>
    <w:rsid w:val="00FA574A"/>
    <w:rsid w:val="00FC35F2"/>
    <w:rsid w:val="00FD2BB1"/>
    <w:rsid w:val="00FD7006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2B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7968"/>
    <w:pPr>
      <w:ind w:left="720"/>
    </w:pPr>
  </w:style>
  <w:style w:type="paragraph" w:styleId="Header">
    <w:name w:val="header"/>
    <w:basedOn w:val="Normal"/>
    <w:link w:val="HeaderChar"/>
    <w:uiPriority w:val="99"/>
    <w:rsid w:val="00CA4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A4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CE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C3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E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1274</TotalTime>
  <Pages>8</Pages>
  <Words>1423</Words>
  <Characters>8116</Characters>
  <Application>Microsoft Office Outlook</Application>
  <DocSecurity>0</DocSecurity>
  <Lines>0</Lines>
  <Paragraphs>0</Paragraphs>
  <ScaleCrop>false</ScaleCrop>
  <Company>МУК и С МСП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 </cp:lastModifiedBy>
  <cp:revision>24</cp:revision>
  <cp:lastPrinted>2016-05-22T16:25:00Z</cp:lastPrinted>
  <dcterms:created xsi:type="dcterms:W3CDTF">2014-11-07T09:31:00Z</dcterms:created>
  <dcterms:modified xsi:type="dcterms:W3CDTF">2016-06-03T07:35:00Z</dcterms:modified>
</cp:coreProperties>
</file>