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D5" w:rsidRPr="009C3812" w:rsidRDefault="003A17D5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ab/>
        <w:t>РОССИЙСКАЯ ФЕДЕРАЦИЯ</w:t>
      </w:r>
    </w:p>
    <w:p w:rsidR="003A17D5" w:rsidRPr="009C3812" w:rsidRDefault="003A17D5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РОСТОВСКАЯ ОБЛАСТЬ</w:t>
      </w:r>
    </w:p>
    <w:p w:rsidR="003A17D5" w:rsidRPr="009C3812" w:rsidRDefault="003A17D5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КРАСНОСУЛИНСКИЙ РАЙОН</w:t>
      </w:r>
    </w:p>
    <w:p w:rsidR="003A17D5" w:rsidRPr="009C3812" w:rsidRDefault="003A17D5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ГЛАВА</w:t>
      </w:r>
    </w:p>
    <w:p w:rsidR="003A17D5" w:rsidRPr="009C3812" w:rsidRDefault="003A17D5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МИХАЙЛОВСКОГО СЕЛЬСКОГО ПОСЕЛЕНИЯ</w:t>
      </w:r>
    </w:p>
    <w:p w:rsidR="003A17D5" w:rsidRPr="009C3812" w:rsidRDefault="003A17D5" w:rsidP="008F6BCD">
      <w:pPr>
        <w:jc w:val="center"/>
        <w:rPr>
          <w:sz w:val="28"/>
          <w:szCs w:val="28"/>
        </w:rPr>
      </w:pPr>
    </w:p>
    <w:p w:rsidR="003A17D5" w:rsidRPr="009C3812" w:rsidRDefault="003A17D5" w:rsidP="008F6BCD">
      <w:pPr>
        <w:jc w:val="center"/>
        <w:rPr>
          <w:sz w:val="28"/>
          <w:szCs w:val="28"/>
        </w:rPr>
      </w:pPr>
      <w:r w:rsidRPr="009C3812">
        <w:rPr>
          <w:sz w:val="28"/>
          <w:szCs w:val="28"/>
        </w:rPr>
        <w:t>ПОСТАНОВЛЕНИЕ</w:t>
      </w:r>
    </w:p>
    <w:p w:rsidR="003A17D5" w:rsidRPr="009C3812" w:rsidRDefault="003A17D5" w:rsidP="008F6BCD">
      <w:pPr>
        <w:jc w:val="center"/>
        <w:rPr>
          <w:sz w:val="28"/>
          <w:szCs w:val="28"/>
        </w:rPr>
      </w:pPr>
    </w:p>
    <w:p w:rsidR="003A17D5" w:rsidRPr="009C3812" w:rsidRDefault="003A17D5" w:rsidP="008F6BCD">
      <w:pPr>
        <w:jc w:val="both"/>
        <w:rPr>
          <w:sz w:val="28"/>
          <w:szCs w:val="28"/>
        </w:rPr>
      </w:pPr>
      <w:r w:rsidRPr="009C3812">
        <w:rPr>
          <w:sz w:val="28"/>
          <w:szCs w:val="28"/>
        </w:rPr>
        <w:t>28 декабря 2009 г.                           № 98                              х. Михайловка</w:t>
      </w:r>
    </w:p>
    <w:p w:rsidR="003A17D5" w:rsidRPr="009C3812" w:rsidRDefault="003A17D5" w:rsidP="008F6BCD">
      <w:pPr>
        <w:jc w:val="both"/>
        <w:rPr>
          <w:sz w:val="28"/>
          <w:szCs w:val="28"/>
        </w:rPr>
      </w:pPr>
    </w:p>
    <w:p w:rsidR="003A17D5" w:rsidRPr="009C3812" w:rsidRDefault="003A17D5" w:rsidP="008F6BCD">
      <w:pPr>
        <w:rPr>
          <w:sz w:val="28"/>
          <w:szCs w:val="28"/>
        </w:rPr>
      </w:pPr>
      <w:r w:rsidRPr="009C3812">
        <w:rPr>
          <w:sz w:val="28"/>
          <w:szCs w:val="28"/>
        </w:rPr>
        <w:t>Об  итогах     обучения    населения</w:t>
      </w:r>
    </w:p>
    <w:p w:rsidR="003A17D5" w:rsidRPr="009C3812" w:rsidRDefault="003A17D5" w:rsidP="008F6BCD">
      <w:pPr>
        <w:rPr>
          <w:sz w:val="28"/>
          <w:szCs w:val="28"/>
        </w:rPr>
      </w:pPr>
      <w:r w:rsidRPr="009C3812">
        <w:rPr>
          <w:sz w:val="28"/>
          <w:szCs w:val="28"/>
        </w:rPr>
        <w:t>Михайловского сельского поселения</w:t>
      </w:r>
    </w:p>
    <w:p w:rsidR="003A17D5" w:rsidRPr="009C3812" w:rsidRDefault="003A17D5" w:rsidP="008F6BCD">
      <w:pPr>
        <w:rPr>
          <w:spacing w:val="-1"/>
          <w:sz w:val="28"/>
          <w:szCs w:val="28"/>
        </w:rPr>
      </w:pPr>
      <w:r w:rsidRPr="009C3812">
        <w:rPr>
          <w:spacing w:val="-3"/>
          <w:sz w:val="28"/>
          <w:szCs w:val="28"/>
        </w:rPr>
        <w:t xml:space="preserve">в области  гражданской  обороны  </w:t>
      </w:r>
      <w:r w:rsidRPr="009C3812">
        <w:rPr>
          <w:spacing w:val="-1"/>
          <w:sz w:val="28"/>
          <w:szCs w:val="28"/>
        </w:rPr>
        <w:t>и</w:t>
      </w:r>
    </w:p>
    <w:p w:rsidR="003A17D5" w:rsidRPr="009C3812" w:rsidRDefault="003A17D5" w:rsidP="008F6BCD">
      <w:pPr>
        <w:rPr>
          <w:spacing w:val="-1"/>
          <w:sz w:val="28"/>
          <w:szCs w:val="28"/>
        </w:rPr>
      </w:pPr>
      <w:r w:rsidRPr="009C3812">
        <w:rPr>
          <w:spacing w:val="-1"/>
          <w:sz w:val="28"/>
          <w:szCs w:val="28"/>
        </w:rPr>
        <w:t>защиты от чрезвычайных ситуаций</w:t>
      </w:r>
    </w:p>
    <w:p w:rsidR="003A17D5" w:rsidRPr="009C3812" w:rsidRDefault="003A17D5" w:rsidP="008F6BCD">
      <w:pPr>
        <w:rPr>
          <w:sz w:val="28"/>
          <w:szCs w:val="28"/>
        </w:rPr>
      </w:pPr>
      <w:r w:rsidRPr="009C3812">
        <w:rPr>
          <w:spacing w:val="-1"/>
          <w:sz w:val="28"/>
          <w:szCs w:val="28"/>
        </w:rPr>
        <w:t xml:space="preserve">в 2009 году и задачах </w:t>
      </w:r>
      <w:r w:rsidRPr="009C3812">
        <w:rPr>
          <w:sz w:val="28"/>
          <w:szCs w:val="28"/>
        </w:rPr>
        <w:t>на 2010 учебный год.</w:t>
      </w:r>
    </w:p>
    <w:p w:rsidR="003A17D5" w:rsidRPr="009C3812" w:rsidRDefault="003A17D5" w:rsidP="008F6BCD">
      <w:pPr>
        <w:shd w:val="clear" w:color="auto" w:fill="FFFFFF"/>
        <w:spacing w:before="398"/>
        <w:ind w:firstLine="571"/>
        <w:jc w:val="both"/>
        <w:rPr>
          <w:sz w:val="28"/>
          <w:szCs w:val="28"/>
        </w:rPr>
      </w:pPr>
      <w:r w:rsidRPr="009C3812">
        <w:rPr>
          <w:color w:val="000000"/>
          <w:spacing w:val="-1"/>
          <w:sz w:val="28"/>
          <w:szCs w:val="28"/>
        </w:rPr>
        <w:t xml:space="preserve">Задачи подготовки населения, определенные Организационными </w:t>
      </w:r>
      <w:r w:rsidRPr="009C3812">
        <w:rPr>
          <w:color w:val="000000"/>
          <w:sz w:val="28"/>
          <w:szCs w:val="28"/>
        </w:rPr>
        <w:t xml:space="preserve">указаниями по подготовке населения Ростовской области по вопросам </w:t>
      </w:r>
      <w:r w:rsidRPr="009C3812">
        <w:rPr>
          <w:color w:val="000000"/>
          <w:spacing w:val="1"/>
          <w:sz w:val="28"/>
          <w:szCs w:val="28"/>
        </w:rPr>
        <w:t xml:space="preserve">гражданской обороны защиты от чрезвычайных ситуаций, обеспечения </w:t>
      </w:r>
      <w:r w:rsidRPr="009C3812">
        <w:rPr>
          <w:color w:val="000000"/>
          <w:spacing w:val="-1"/>
          <w:sz w:val="28"/>
          <w:szCs w:val="28"/>
        </w:rPr>
        <w:t xml:space="preserve">пожарной безопасности и безопасности людей на водных объектах на 2006 - </w:t>
      </w:r>
      <w:r w:rsidRPr="009C3812">
        <w:rPr>
          <w:color w:val="000000"/>
          <w:spacing w:val="3"/>
          <w:sz w:val="28"/>
          <w:szCs w:val="28"/>
        </w:rPr>
        <w:t xml:space="preserve">2010 годы, Организационно-методическими указаниями по подготовке </w:t>
      </w:r>
      <w:r w:rsidRPr="009C3812">
        <w:rPr>
          <w:color w:val="000000"/>
          <w:spacing w:val="1"/>
          <w:sz w:val="28"/>
          <w:szCs w:val="28"/>
        </w:rPr>
        <w:t xml:space="preserve">органов управления, сил гражданской обороны и областной подсистемы </w:t>
      </w:r>
      <w:r w:rsidRPr="009C3812">
        <w:rPr>
          <w:color w:val="000000"/>
          <w:spacing w:val="-1"/>
          <w:sz w:val="28"/>
          <w:szCs w:val="28"/>
        </w:rPr>
        <w:t xml:space="preserve">единой     государственной     системы     предупреждения     и     ликвидации </w:t>
      </w:r>
      <w:r w:rsidRPr="009C3812">
        <w:rPr>
          <w:color w:val="000000"/>
          <w:spacing w:val="2"/>
          <w:sz w:val="28"/>
          <w:szCs w:val="28"/>
        </w:rPr>
        <w:t>чрезвычайных ситуаций на 2009 год</w:t>
      </w:r>
      <w:r w:rsidRPr="009C3812">
        <w:rPr>
          <w:color w:val="000000"/>
          <w:spacing w:val="4"/>
          <w:sz w:val="28"/>
          <w:szCs w:val="28"/>
        </w:rPr>
        <w:t>, в целом выполнены.</w:t>
      </w:r>
    </w:p>
    <w:p w:rsidR="003A17D5" w:rsidRPr="009C3812" w:rsidRDefault="003A17D5" w:rsidP="008F6BCD">
      <w:pPr>
        <w:shd w:val="clear" w:color="auto" w:fill="FFFFFF"/>
        <w:ind w:left="10" w:right="5" w:firstLine="504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58240;mso-position-horizontal-relative:margin" from="489.6pt,14.1pt" to="489.6pt,23.45pt" strokeweight=".25pt">
            <w10:wrap anchorx="margin"/>
          </v:line>
        </w:pict>
      </w:r>
      <w:r w:rsidRPr="009C3812">
        <w:rPr>
          <w:color w:val="000000"/>
          <w:spacing w:val="-1"/>
          <w:sz w:val="28"/>
          <w:szCs w:val="28"/>
        </w:rPr>
        <w:t>В 2009 учебном году продолжалось о</w:t>
      </w:r>
      <w:r w:rsidRPr="009C3812">
        <w:rPr>
          <w:color w:val="000000"/>
          <w:spacing w:val="6"/>
          <w:sz w:val="28"/>
          <w:szCs w:val="28"/>
        </w:rPr>
        <w:t xml:space="preserve">существляться подготовка неработающего населения к </w:t>
      </w:r>
      <w:r w:rsidRPr="009C3812">
        <w:rPr>
          <w:color w:val="000000"/>
          <w:spacing w:val="-2"/>
          <w:sz w:val="28"/>
          <w:szCs w:val="28"/>
        </w:rPr>
        <w:t>действиям в ЧС.</w:t>
      </w:r>
    </w:p>
    <w:p w:rsidR="003A17D5" w:rsidRPr="009C3812" w:rsidRDefault="003A17D5" w:rsidP="008F6BCD">
      <w:pPr>
        <w:shd w:val="clear" w:color="auto" w:fill="FFFFFF"/>
        <w:ind w:left="14" w:firstLine="504"/>
        <w:jc w:val="both"/>
        <w:rPr>
          <w:sz w:val="28"/>
          <w:szCs w:val="28"/>
        </w:rPr>
      </w:pPr>
      <w:r w:rsidRPr="009C3812">
        <w:rPr>
          <w:color w:val="000000"/>
          <w:spacing w:val="-1"/>
          <w:sz w:val="28"/>
          <w:szCs w:val="28"/>
        </w:rPr>
        <w:t xml:space="preserve">Особое внимание было уделено подготовке руководящего состава организаций действиям в экстремальных ситуациях, в том числе, при угрозе </w:t>
      </w:r>
      <w:r w:rsidRPr="009C3812">
        <w:rPr>
          <w:color w:val="000000"/>
          <w:spacing w:val="-2"/>
          <w:sz w:val="28"/>
          <w:szCs w:val="28"/>
        </w:rPr>
        <w:t>или возникновении террористических актов.</w:t>
      </w:r>
    </w:p>
    <w:p w:rsidR="003A17D5" w:rsidRPr="009C3812" w:rsidRDefault="003A17D5" w:rsidP="008F6BCD">
      <w:pPr>
        <w:shd w:val="clear" w:color="auto" w:fill="FFFFFF"/>
        <w:spacing w:before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Pr="009C3812">
        <w:rPr>
          <w:color w:val="000000"/>
          <w:spacing w:val="-1"/>
          <w:sz w:val="28"/>
          <w:szCs w:val="28"/>
        </w:rPr>
        <w:t>На   проведенных   в   организациях,   расположенных   на   территории</w:t>
      </w:r>
      <w:r>
        <w:rPr>
          <w:color w:val="000000"/>
          <w:spacing w:val="-1"/>
          <w:sz w:val="28"/>
          <w:szCs w:val="28"/>
        </w:rPr>
        <w:t xml:space="preserve"> Михайловского </w:t>
      </w:r>
      <w:r w:rsidRPr="009C3812">
        <w:rPr>
          <w:color w:val="000000"/>
          <w:spacing w:val="-1"/>
          <w:sz w:val="28"/>
          <w:szCs w:val="28"/>
        </w:rPr>
        <w:t xml:space="preserve">сельского поселения комплексных, командно - штабных учениях и объектовых тренировках отрабатывались действия руководящего состава и персонала </w:t>
      </w:r>
      <w:r w:rsidRPr="009C3812">
        <w:rPr>
          <w:color w:val="000000"/>
          <w:spacing w:val="-2"/>
          <w:sz w:val="28"/>
          <w:szCs w:val="28"/>
        </w:rPr>
        <w:t xml:space="preserve">организаций при угрозе и возникновении ЧС природного и техногенного </w:t>
      </w:r>
      <w:r w:rsidRPr="009C3812">
        <w:rPr>
          <w:color w:val="000000"/>
          <w:spacing w:val="-1"/>
          <w:sz w:val="28"/>
          <w:szCs w:val="28"/>
        </w:rPr>
        <w:t xml:space="preserve">характера, </w:t>
      </w:r>
      <w:r w:rsidRPr="009C3812">
        <w:rPr>
          <w:color w:val="000000"/>
          <w:spacing w:val="7"/>
          <w:sz w:val="28"/>
          <w:szCs w:val="28"/>
        </w:rPr>
        <w:t xml:space="preserve">по организации проведения аварийно-спасательных и других неотложных работ и </w:t>
      </w:r>
      <w:r w:rsidRPr="009C3812">
        <w:rPr>
          <w:color w:val="000000"/>
          <w:spacing w:val="-2"/>
          <w:sz w:val="28"/>
          <w:szCs w:val="28"/>
        </w:rPr>
        <w:t>ликвидации последствий стихийных бедствий.</w:t>
      </w:r>
    </w:p>
    <w:p w:rsidR="003A17D5" w:rsidRPr="009C3812" w:rsidRDefault="003A17D5" w:rsidP="008F6BCD">
      <w:pPr>
        <w:shd w:val="clear" w:color="auto" w:fill="FFFFFF"/>
        <w:ind w:left="10" w:right="10" w:firstLine="518"/>
        <w:jc w:val="both"/>
        <w:rPr>
          <w:sz w:val="28"/>
          <w:szCs w:val="28"/>
        </w:rPr>
      </w:pPr>
      <w:r w:rsidRPr="009C3812">
        <w:rPr>
          <w:color w:val="000000"/>
          <w:spacing w:val="5"/>
          <w:sz w:val="28"/>
          <w:szCs w:val="28"/>
        </w:rPr>
        <w:t xml:space="preserve">В течение года неработающее население, </w:t>
      </w:r>
      <w:r w:rsidRPr="009C3812">
        <w:rPr>
          <w:color w:val="000000"/>
          <w:sz w:val="28"/>
          <w:szCs w:val="28"/>
        </w:rPr>
        <w:t xml:space="preserve">обучалось   способам   защиты   от   ЧС   природного, </w:t>
      </w:r>
      <w:r>
        <w:rPr>
          <w:noProof/>
        </w:rPr>
        <w:pict>
          <v:line id="_x0000_s1027" style="position:absolute;left:0;text-align:left;z-index:251659264;mso-position-horizontal-relative:margin;mso-position-vertical-relative:text" from="360.5pt,302.9pt" to="360.5pt,366.25pt" o:allowincell="f" strokeweight=".25pt">
            <w10:wrap anchorx="margin"/>
          </v:line>
        </w:pict>
      </w:r>
      <w:r w:rsidRPr="009C3812">
        <w:rPr>
          <w:color w:val="000000"/>
          <w:spacing w:val="-2"/>
          <w:sz w:val="28"/>
          <w:szCs w:val="28"/>
        </w:rPr>
        <w:t>техногенного характера и от опасностей, возникающих при ведении военных действий или вследствие этих действий.</w:t>
      </w:r>
    </w:p>
    <w:p w:rsidR="003A17D5" w:rsidRPr="009C3812" w:rsidRDefault="003A17D5" w:rsidP="008F6BCD">
      <w:pPr>
        <w:shd w:val="clear" w:color="auto" w:fill="FFFFFF"/>
        <w:ind w:left="10" w:right="48" w:firstLine="509"/>
        <w:jc w:val="both"/>
        <w:rPr>
          <w:sz w:val="28"/>
          <w:szCs w:val="28"/>
        </w:rPr>
      </w:pPr>
      <w:r w:rsidRPr="009C3812">
        <w:rPr>
          <w:color w:val="000000"/>
          <w:spacing w:val="1"/>
          <w:sz w:val="28"/>
          <w:szCs w:val="28"/>
        </w:rPr>
        <w:t xml:space="preserve">В целом планы учебных мероприятий выполнены полностью и, в </w:t>
      </w:r>
      <w:r w:rsidRPr="009C3812">
        <w:rPr>
          <w:color w:val="000000"/>
          <w:spacing w:val="-2"/>
          <w:sz w:val="28"/>
          <w:szCs w:val="28"/>
        </w:rPr>
        <w:t>основном, в запланированные сроки:</w:t>
      </w:r>
    </w:p>
    <w:p w:rsidR="003A17D5" w:rsidRPr="009C3812" w:rsidRDefault="003A17D5" w:rsidP="008F6BCD">
      <w:pPr>
        <w:shd w:val="clear" w:color="auto" w:fill="FFFFFF"/>
        <w:tabs>
          <w:tab w:val="left" w:leader="underscore" w:pos="5213"/>
        </w:tabs>
        <w:ind w:left="504"/>
        <w:rPr>
          <w:sz w:val="28"/>
          <w:szCs w:val="28"/>
        </w:rPr>
      </w:pPr>
      <w:r w:rsidRPr="009C3812">
        <w:rPr>
          <w:color w:val="000000"/>
          <w:spacing w:val="4"/>
          <w:sz w:val="28"/>
          <w:szCs w:val="28"/>
        </w:rPr>
        <w:t>на муниципальных курсах ГО города Новошахтинска</w:t>
      </w:r>
      <w:r w:rsidRPr="009C3812">
        <w:rPr>
          <w:color w:val="000000"/>
          <w:sz w:val="28"/>
          <w:szCs w:val="28"/>
        </w:rPr>
        <w:t xml:space="preserve"> </w:t>
      </w:r>
      <w:r w:rsidRPr="009C3812">
        <w:rPr>
          <w:color w:val="000000"/>
          <w:spacing w:val="1"/>
          <w:sz w:val="28"/>
          <w:szCs w:val="28"/>
        </w:rPr>
        <w:t>подготовлено -</w:t>
      </w:r>
    </w:p>
    <w:p w:rsidR="003A17D5" w:rsidRPr="009C3812" w:rsidRDefault="003A17D5" w:rsidP="008F6BCD">
      <w:pPr>
        <w:shd w:val="clear" w:color="auto" w:fill="FFFFFF"/>
        <w:tabs>
          <w:tab w:val="left" w:leader="underscore" w:pos="499"/>
          <w:tab w:val="left" w:leader="underscore" w:pos="1570"/>
        </w:tabs>
        <w:spacing w:before="5"/>
        <w:ind w:left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</w:t>
      </w:r>
      <w:r w:rsidRPr="009C3812">
        <w:rPr>
          <w:color w:val="000000"/>
          <w:spacing w:val="-2"/>
          <w:sz w:val="28"/>
          <w:szCs w:val="28"/>
        </w:rPr>
        <w:t xml:space="preserve"> человек (  100</w:t>
      </w:r>
      <w:r w:rsidRPr="009C3812">
        <w:rPr>
          <w:color w:val="000000"/>
          <w:spacing w:val="-3"/>
          <w:sz w:val="28"/>
          <w:szCs w:val="28"/>
        </w:rPr>
        <w:t>% плана);</w:t>
      </w:r>
    </w:p>
    <w:p w:rsidR="003A17D5" w:rsidRPr="009C3812" w:rsidRDefault="003A17D5" w:rsidP="008F6BCD">
      <w:pPr>
        <w:shd w:val="clear" w:color="auto" w:fill="FFFFFF"/>
        <w:tabs>
          <w:tab w:val="left" w:leader="underscore" w:pos="1776"/>
          <w:tab w:val="left" w:leader="underscore" w:pos="4056"/>
        </w:tabs>
        <w:ind w:left="490"/>
        <w:rPr>
          <w:sz w:val="28"/>
          <w:szCs w:val="28"/>
        </w:rPr>
      </w:pPr>
      <w:r w:rsidRPr="009C3812">
        <w:rPr>
          <w:color w:val="000000"/>
          <w:spacing w:val="-4"/>
          <w:sz w:val="28"/>
          <w:szCs w:val="28"/>
        </w:rPr>
        <w:t>проведены:</w:t>
      </w:r>
      <w:r w:rsidRPr="009C3812">
        <w:rPr>
          <w:color w:val="000000"/>
          <w:sz w:val="28"/>
          <w:szCs w:val="28"/>
        </w:rPr>
        <w:t xml:space="preserve"> командно - штабные учения,</w:t>
      </w:r>
      <w:r w:rsidRPr="009C3812">
        <w:rPr>
          <w:sz w:val="28"/>
          <w:szCs w:val="28"/>
        </w:rPr>
        <w:t xml:space="preserve"> </w:t>
      </w:r>
      <w:r w:rsidRPr="009C3812">
        <w:rPr>
          <w:color w:val="000000"/>
          <w:spacing w:val="-2"/>
          <w:sz w:val="28"/>
          <w:szCs w:val="28"/>
        </w:rPr>
        <w:t>объектовые   тренировки,   в которых участвовало</w:t>
      </w:r>
      <w:r>
        <w:rPr>
          <w:color w:val="000000"/>
          <w:spacing w:val="-2"/>
          <w:sz w:val="28"/>
          <w:szCs w:val="28"/>
        </w:rPr>
        <w:t xml:space="preserve"> 63</w:t>
      </w:r>
      <w:r w:rsidRPr="009C3812">
        <w:rPr>
          <w:color w:val="000000"/>
          <w:spacing w:val="-2"/>
          <w:sz w:val="28"/>
          <w:szCs w:val="28"/>
        </w:rPr>
        <w:t xml:space="preserve"> ч</w:t>
      </w:r>
      <w:r w:rsidRPr="009C3812">
        <w:rPr>
          <w:color w:val="000000"/>
          <w:spacing w:val="3"/>
          <w:sz w:val="28"/>
          <w:szCs w:val="28"/>
        </w:rPr>
        <w:t>еловек</w:t>
      </w:r>
      <w:r>
        <w:rPr>
          <w:color w:val="000000"/>
          <w:spacing w:val="3"/>
          <w:sz w:val="28"/>
          <w:szCs w:val="28"/>
        </w:rPr>
        <w:t>а</w:t>
      </w:r>
      <w:r w:rsidRPr="009C3812">
        <w:rPr>
          <w:color w:val="000000"/>
          <w:spacing w:val="3"/>
          <w:sz w:val="28"/>
          <w:szCs w:val="28"/>
        </w:rPr>
        <w:t xml:space="preserve">. </w:t>
      </w:r>
    </w:p>
    <w:p w:rsidR="003A17D5" w:rsidRPr="009C3812" w:rsidRDefault="003A17D5" w:rsidP="008F6BCD">
      <w:pPr>
        <w:shd w:val="clear" w:color="auto" w:fill="FFFFFF"/>
        <w:ind w:left="24" w:right="34" w:firstLine="504"/>
        <w:jc w:val="both"/>
        <w:rPr>
          <w:sz w:val="28"/>
          <w:szCs w:val="28"/>
        </w:rPr>
      </w:pPr>
      <w:r w:rsidRPr="009C3812">
        <w:rPr>
          <w:color w:val="000000"/>
          <w:spacing w:val="-2"/>
          <w:sz w:val="28"/>
          <w:szCs w:val="28"/>
        </w:rPr>
        <w:t xml:space="preserve">Уровень обученности рабочих и служащих проверялся на контрольных </w:t>
      </w:r>
      <w:r w:rsidRPr="009C3812">
        <w:rPr>
          <w:color w:val="000000"/>
          <w:spacing w:val="-1"/>
          <w:sz w:val="28"/>
          <w:szCs w:val="28"/>
        </w:rPr>
        <w:t>занятиях в организациях, а также в ходе учений и тренировок.</w:t>
      </w:r>
    </w:p>
    <w:p w:rsidR="003A17D5" w:rsidRPr="009C3812" w:rsidRDefault="003A17D5" w:rsidP="008F6BCD">
      <w:pPr>
        <w:shd w:val="clear" w:color="auto" w:fill="FFFFFF"/>
        <w:ind w:left="24" w:right="29" w:firstLine="499"/>
        <w:jc w:val="both"/>
        <w:rPr>
          <w:sz w:val="28"/>
          <w:szCs w:val="28"/>
        </w:rPr>
      </w:pPr>
      <w:r w:rsidRPr="009C3812">
        <w:rPr>
          <w:color w:val="000000"/>
          <w:spacing w:val="-1"/>
          <w:sz w:val="28"/>
          <w:szCs w:val="28"/>
        </w:rPr>
        <w:t>Более четким стало знание населением порядка действий при угрозе террористических актов, при пожаре, разливе аварийно-химически опасных веществ и ртути, обнаружении взрывоопасных предметов.</w:t>
      </w:r>
    </w:p>
    <w:p w:rsidR="003A17D5" w:rsidRPr="009C3812" w:rsidRDefault="003A17D5" w:rsidP="008F6BCD">
      <w:pPr>
        <w:shd w:val="clear" w:color="auto" w:fill="FFFFFF"/>
        <w:ind w:left="38"/>
        <w:jc w:val="both"/>
        <w:rPr>
          <w:sz w:val="28"/>
          <w:szCs w:val="28"/>
        </w:rPr>
      </w:pPr>
      <w:r w:rsidRPr="009C3812">
        <w:rPr>
          <w:color w:val="000000"/>
          <w:spacing w:val="-1"/>
          <w:sz w:val="28"/>
          <w:szCs w:val="28"/>
        </w:rPr>
        <w:t xml:space="preserve">Проделана определенная работа по развитию и совершенствованию </w:t>
      </w:r>
      <w:r w:rsidRPr="009C3812">
        <w:rPr>
          <w:color w:val="000000"/>
          <w:spacing w:val="2"/>
          <w:sz w:val="28"/>
          <w:szCs w:val="28"/>
        </w:rPr>
        <w:t xml:space="preserve">учебно-материальной базы. Работает </w:t>
      </w:r>
      <w:r w:rsidRPr="009C3812">
        <w:rPr>
          <w:color w:val="000000"/>
          <w:spacing w:val="1"/>
          <w:sz w:val="28"/>
          <w:szCs w:val="28"/>
        </w:rPr>
        <w:t xml:space="preserve"> учебно-консультационный    пункт    по гражданской    обороне    и    защите    от    чрезвычайных    ситуаций    при </w:t>
      </w:r>
      <w:r w:rsidRPr="009C3812">
        <w:rPr>
          <w:color w:val="000000"/>
          <w:spacing w:val="-3"/>
          <w:sz w:val="28"/>
          <w:szCs w:val="28"/>
        </w:rPr>
        <w:t>Администрации</w:t>
      </w:r>
      <w:r>
        <w:rPr>
          <w:color w:val="000000"/>
          <w:spacing w:val="-3"/>
          <w:sz w:val="28"/>
          <w:szCs w:val="28"/>
        </w:rPr>
        <w:t xml:space="preserve"> Михайловского</w:t>
      </w:r>
      <w:r w:rsidRPr="009C3812">
        <w:rPr>
          <w:color w:val="000000"/>
          <w:spacing w:val="-3"/>
          <w:sz w:val="28"/>
          <w:szCs w:val="28"/>
        </w:rPr>
        <w:t xml:space="preserve"> сельского </w:t>
      </w:r>
      <w:r w:rsidRPr="009C3812">
        <w:rPr>
          <w:color w:val="000000"/>
          <w:spacing w:val="3"/>
          <w:sz w:val="28"/>
          <w:szCs w:val="28"/>
        </w:rPr>
        <w:t>поселения</w:t>
      </w:r>
      <w:r w:rsidRPr="009C3812">
        <w:rPr>
          <w:color w:val="000000"/>
          <w:spacing w:val="1"/>
          <w:sz w:val="28"/>
          <w:szCs w:val="28"/>
        </w:rPr>
        <w:t xml:space="preserve">.    Организациями    закуплено    и    оформлено </w:t>
      </w:r>
      <w:r w:rsidRPr="009C3812">
        <w:rPr>
          <w:color w:val="000000"/>
          <w:spacing w:val="-2"/>
          <w:sz w:val="28"/>
          <w:szCs w:val="28"/>
        </w:rPr>
        <w:t xml:space="preserve">современных уголков по ГО и защите от ЧС, стендов по действиям населения </w:t>
      </w:r>
      <w:r w:rsidRPr="009C3812">
        <w:rPr>
          <w:color w:val="000000"/>
          <w:spacing w:val="2"/>
          <w:sz w:val="28"/>
          <w:szCs w:val="28"/>
        </w:rPr>
        <w:t xml:space="preserve">и    производственного    персонала    в    условиях    ЧС    и    при    угрозе </w:t>
      </w:r>
      <w:r w:rsidRPr="009C3812">
        <w:rPr>
          <w:color w:val="000000"/>
          <w:spacing w:val="-2"/>
          <w:sz w:val="28"/>
          <w:szCs w:val="28"/>
        </w:rPr>
        <w:t>террористического акта.</w:t>
      </w:r>
    </w:p>
    <w:p w:rsidR="003A17D5" w:rsidRPr="009C3812" w:rsidRDefault="003A17D5" w:rsidP="008F6BCD">
      <w:pPr>
        <w:shd w:val="clear" w:color="auto" w:fill="FFFFFF"/>
        <w:ind w:left="53" w:right="14" w:firstLine="432"/>
        <w:jc w:val="both"/>
        <w:rPr>
          <w:sz w:val="28"/>
          <w:szCs w:val="28"/>
        </w:rPr>
      </w:pPr>
      <w:r w:rsidRPr="009C3812">
        <w:rPr>
          <w:color w:val="000000"/>
          <w:spacing w:val="3"/>
          <w:sz w:val="28"/>
          <w:szCs w:val="28"/>
        </w:rPr>
        <w:t>В целях совершенствования организации и осуществления обучения н</w:t>
      </w:r>
      <w:r w:rsidRPr="009C3812">
        <w:rPr>
          <w:color w:val="000000"/>
          <w:spacing w:val="-4"/>
          <w:sz w:val="28"/>
          <w:szCs w:val="28"/>
        </w:rPr>
        <w:t xml:space="preserve">аселения </w:t>
      </w:r>
      <w:r>
        <w:rPr>
          <w:color w:val="000000"/>
          <w:spacing w:val="-4"/>
          <w:sz w:val="28"/>
          <w:szCs w:val="28"/>
        </w:rPr>
        <w:t xml:space="preserve">Михайловского </w:t>
      </w:r>
      <w:r w:rsidRPr="009C3812">
        <w:rPr>
          <w:color w:val="000000"/>
          <w:spacing w:val="-4"/>
          <w:sz w:val="28"/>
          <w:szCs w:val="28"/>
        </w:rPr>
        <w:t xml:space="preserve">сельского </w:t>
      </w:r>
      <w:r w:rsidRPr="009C3812">
        <w:rPr>
          <w:color w:val="000000"/>
          <w:sz w:val="28"/>
          <w:szCs w:val="28"/>
        </w:rPr>
        <w:t xml:space="preserve">поселения в области гражданской обороны и защиты </w:t>
      </w:r>
      <w:r w:rsidRPr="009C3812">
        <w:rPr>
          <w:color w:val="000000"/>
          <w:spacing w:val="-2"/>
          <w:sz w:val="28"/>
          <w:szCs w:val="28"/>
        </w:rPr>
        <w:t>от чрезвычайных ситуаций:</w:t>
      </w:r>
    </w:p>
    <w:p w:rsidR="003A17D5" w:rsidRPr="009C3812" w:rsidRDefault="003A17D5" w:rsidP="008F6BCD">
      <w:pPr>
        <w:shd w:val="clear" w:color="auto" w:fill="FFFFFF"/>
        <w:spacing w:before="230"/>
        <w:ind w:left="29"/>
        <w:jc w:val="center"/>
        <w:rPr>
          <w:sz w:val="28"/>
          <w:szCs w:val="28"/>
        </w:rPr>
      </w:pPr>
      <w:r w:rsidRPr="009C3812">
        <w:rPr>
          <w:color w:val="000000"/>
          <w:spacing w:val="-5"/>
          <w:sz w:val="28"/>
          <w:szCs w:val="28"/>
        </w:rPr>
        <w:t>ПОСТАНОВЛЯЮ:</w:t>
      </w:r>
    </w:p>
    <w:p w:rsidR="003A17D5" w:rsidRPr="009C3812" w:rsidRDefault="003A17D5" w:rsidP="008F6BCD">
      <w:pPr>
        <w:shd w:val="clear" w:color="auto" w:fill="FFFFFF"/>
        <w:spacing w:before="24"/>
        <w:jc w:val="both"/>
        <w:rPr>
          <w:sz w:val="28"/>
          <w:szCs w:val="28"/>
        </w:rPr>
      </w:pPr>
      <w:r w:rsidRPr="009C3812">
        <w:rPr>
          <w:color w:val="000000"/>
          <w:spacing w:val="10"/>
          <w:sz w:val="28"/>
          <w:szCs w:val="28"/>
        </w:rPr>
        <w:t xml:space="preserve">      1. Обучение работников организаций, независимо от форм </w:t>
      </w:r>
      <w:r w:rsidRPr="009C3812">
        <w:rPr>
          <w:color w:val="000000"/>
          <w:spacing w:val="-1"/>
          <w:sz w:val="28"/>
          <w:szCs w:val="28"/>
        </w:rPr>
        <w:t>собственности, проводить в объеме 14 часов в год .</w:t>
      </w:r>
    </w:p>
    <w:p w:rsidR="003A17D5" w:rsidRPr="009C3812" w:rsidRDefault="003A17D5" w:rsidP="008F6BCD">
      <w:pPr>
        <w:shd w:val="clear" w:color="auto" w:fill="FFFFFF"/>
        <w:ind w:left="5" w:firstLine="374"/>
        <w:jc w:val="both"/>
        <w:rPr>
          <w:sz w:val="28"/>
          <w:szCs w:val="28"/>
        </w:rPr>
      </w:pPr>
      <w:r w:rsidRPr="009C3812">
        <w:rPr>
          <w:color w:val="000000"/>
          <w:spacing w:val="1"/>
          <w:sz w:val="28"/>
          <w:szCs w:val="28"/>
        </w:rPr>
        <w:t xml:space="preserve">2. Обучение личного состава нештатных аварийно-спасательных </w:t>
      </w:r>
      <w:r w:rsidRPr="009C3812">
        <w:rPr>
          <w:color w:val="000000"/>
          <w:spacing w:val="2"/>
          <w:sz w:val="28"/>
          <w:szCs w:val="28"/>
        </w:rPr>
        <w:t xml:space="preserve">формирований проводить </w:t>
      </w:r>
      <w:r w:rsidRPr="009C3812">
        <w:rPr>
          <w:color w:val="000000"/>
          <w:spacing w:val="-1"/>
          <w:sz w:val="28"/>
          <w:szCs w:val="28"/>
        </w:rPr>
        <w:t>в объеме 14 часов в год.</w:t>
      </w:r>
    </w:p>
    <w:p w:rsidR="003A17D5" w:rsidRPr="009C3812" w:rsidRDefault="003A17D5" w:rsidP="008F6BCD">
      <w:pPr>
        <w:shd w:val="clear" w:color="auto" w:fill="FFFFFF"/>
        <w:ind w:left="10" w:right="5" w:firstLine="432"/>
        <w:jc w:val="both"/>
        <w:rPr>
          <w:sz w:val="28"/>
          <w:szCs w:val="28"/>
        </w:rPr>
      </w:pPr>
      <w:r w:rsidRPr="009C3812">
        <w:rPr>
          <w:color w:val="000000"/>
          <w:spacing w:val="6"/>
          <w:sz w:val="28"/>
          <w:szCs w:val="28"/>
        </w:rPr>
        <w:t xml:space="preserve">При обучении особое внимание обратить на укомплектованность и </w:t>
      </w:r>
      <w:r w:rsidRPr="009C3812">
        <w:rPr>
          <w:color w:val="000000"/>
          <w:spacing w:val="-1"/>
          <w:sz w:val="28"/>
          <w:szCs w:val="28"/>
        </w:rPr>
        <w:t>оснащение нештатных аварийно-спасательных формирований.</w:t>
      </w:r>
    </w:p>
    <w:p w:rsidR="003A17D5" w:rsidRPr="009C3812" w:rsidRDefault="003A17D5" w:rsidP="008F6BCD">
      <w:pPr>
        <w:shd w:val="clear" w:color="auto" w:fill="FFFFFF"/>
        <w:tabs>
          <w:tab w:val="left" w:leader="underscore" w:pos="3754"/>
        </w:tabs>
        <w:ind w:left="446"/>
        <w:rPr>
          <w:sz w:val="28"/>
          <w:szCs w:val="28"/>
        </w:rPr>
      </w:pPr>
      <w:r w:rsidRPr="009C3812">
        <w:rPr>
          <w:color w:val="000000"/>
          <w:spacing w:val="2"/>
          <w:sz w:val="28"/>
          <w:szCs w:val="28"/>
        </w:rPr>
        <w:t xml:space="preserve">3. Под руководством Главы </w:t>
      </w:r>
      <w:r>
        <w:rPr>
          <w:color w:val="000000"/>
          <w:spacing w:val="2"/>
          <w:sz w:val="28"/>
          <w:szCs w:val="28"/>
        </w:rPr>
        <w:t xml:space="preserve">Михайловского </w:t>
      </w:r>
      <w:r w:rsidRPr="009C3812">
        <w:rPr>
          <w:color w:val="000000"/>
          <w:spacing w:val="2"/>
          <w:sz w:val="28"/>
          <w:szCs w:val="28"/>
        </w:rPr>
        <w:t xml:space="preserve">сельского </w:t>
      </w:r>
      <w:r w:rsidRPr="009C3812">
        <w:rPr>
          <w:color w:val="000000"/>
          <w:spacing w:val="3"/>
          <w:sz w:val="28"/>
          <w:szCs w:val="28"/>
        </w:rPr>
        <w:t>поселения на 2010 учебный год</w:t>
      </w:r>
      <w:r>
        <w:rPr>
          <w:sz w:val="28"/>
          <w:szCs w:val="28"/>
        </w:rPr>
        <w:t xml:space="preserve"> </w:t>
      </w:r>
      <w:r w:rsidRPr="009C3812">
        <w:rPr>
          <w:color w:val="000000"/>
          <w:spacing w:val="-3"/>
          <w:sz w:val="28"/>
          <w:szCs w:val="28"/>
        </w:rPr>
        <w:t>планировать:</w:t>
      </w:r>
    </w:p>
    <w:p w:rsidR="003A17D5" w:rsidRDefault="003A17D5" w:rsidP="008F6BCD">
      <w:pPr>
        <w:shd w:val="clear" w:color="auto" w:fill="FFFFFF"/>
        <w:tabs>
          <w:tab w:val="left" w:leader="underscore" w:pos="4718"/>
        </w:tabs>
        <w:rPr>
          <w:color w:val="000000"/>
          <w:spacing w:val="-2"/>
          <w:sz w:val="28"/>
          <w:szCs w:val="28"/>
        </w:rPr>
      </w:pPr>
      <w:r w:rsidRPr="009C3812">
        <w:rPr>
          <w:color w:val="000000"/>
          <w:spacing w:val="-2"/>
          <w:sz w:val="28"/>
          <w:szCs w:val="28"/>
        </w:rPr>
        <w:t xml:space="preserve">командно-штабные  учения в </w:t>
      </w:r>
      <w:r>
        <w:rPr>
          <w:color w:val="000000"/>
          <w:spacing w:val="-2"/>
          <w:sz w:val="28"/>
          <w:szCs w:val="28"/>
        </w:rPr>
        <w:t>ОАО АПК «Михайловское», ООО «Донской камень», ООО «Исаевский машиностроительный завод».</w:t>
      </w:r>
    </w:p>
    <w:p w:rsidR="003A17D5" w:rsidRPr="009C3812" w:rsidRDefault="003A17D5" w:rsidP="008F6BCD">
      <w:pPr>
        <w:shd w:val="clear" w:color="auto" w:fill="FFFFFF"/>
        <w:tabs>
          <w:tab w:val="left" w:leader="underscore" w:pos="4718"/>
        </w:tabs>
        <w:rPr>
          <w:sz w:val="28"/>
          <w:szCs w:val="28"/>
        </w:rPr>
      </w:pPr>
      <w:r w:rsidRPr="009C3812">
        <w:rPr>
          <w:color w:val="000000"/>
          <w:sz w:val="28"/>
          <w:szCs w:val="28"/>
        </w:rPr>
        <w:t xml:space="preserve">обьектовые тренировки в МОУ </w:t>
      </w:r>
      <w:r>
        <w:rPr>
          <w:color w:val="000000"/>
          <w:sz w:val="28"/>
          <w:szCs w:val="28"/>
        </w:rPr>
        <w:t xml:space="preserve">Михайловская </w:t>
      </w:r>
      <w:r w:rsidRPr="009C3812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>.</w:t>
      </w:r>
    </w:p>
    <w:p w:rsidR="003A17D5" w:rsidRPr="009C3812" w:rsidRDefault="003A17D5" w:rsidP="008F6BCD">
      <w:pPr>
        <w:shd w:val="clear" w:color="auto" w:fill="FFFFFF"/>
        <w:tabs>
          <w:tab w:val="left" w:leader="underscore" w:pos="3326"/>
        </w:tabs>
        <w:spacing w:before="5"/>
        <w:ind w:right="5"/>
        <w:jc w:val="both"/>
        <w:rPr>
          <w:sz w:val="28"/>
          <w:szCs w:val="28"/>
        </w:rPr>
      </w:pPr>
      <w:r w:rsidRPr="009C3812">
        <w:rPr>
          <w:color w:val="000000"/>
          <w:spacing w:val="2"/>
          <w:sz w:val="28"/>
          <w:szCs w:val="28"/>
        </w:rPr>
        <w:t>учебный сбор с руководящим составом поселкового и объектовых</w:t>
      </w:r>
      <w:r w:rsidRPr="009C3812">
        <w:rPr>
          <w:color w:val="000000"/>
          <w:spacing w:val="2"/>
          <w:sz w:val="28"/>
          <w:szCs w:val="28"/>
        </w:rPr>
        <w:br/>
      </w:r>
      <w:r w:rsidRPr="009C3812">
        <w:rPr>
          <w:color w:val="000000"/>
          <w:spacing w:val="-1"/>
          <w:sz w:val="28"/>
          <w:szCs w:val="28"/>
        </w:rPr>
        <w:t>звеньев единой государственной системы предупреждения и ликвидации</w:t>
      </w:r>
      <w:r w:rsidRPr="009C3812">
        <w:rPr>
          <w:color w:val="000000"/>
          <w:spacing w:val="-1"/>
          <w:sz w:val="28"/>
          <w:szCs w:val="28"/>
        </w:rPr>
        <w:br/>
      </w:r>
      <w:r w:rsidRPr="009C3812">
        <w:rPr>
          <w:color w:val="000000"/>
          <w:spacing w:val="-2"/>
          <w:sz w:val="28"/>
          <w:szCs w:val="28"/>
        </w:rPr>
        <w:t>чрезвычайных ситуаций провести</w:t>
      </w:r>
      <w:r w:rsidRPr="009C3812">
        <w:rPr>
          <w:color w:val="000000"/>
          <w:sz w:val="28"/>
          <w:szCs w:val="28"/>
        </w:rPr>
        <w:tab/>
        <w:t xml:space="preserve">  24 </w:t>
      </w:r>
      <w:r w:rsidRPr="009C3812">
        <w:rPr>
          <w:color w:val="000000"/>
          <w:spacing w:val="-1"/>
          <w:sz w:val="28"/>
          <w:szCs w:val="28"/>
        </w:rPr>
        <w:t>декабря 2010 года;</w:t>
      </w:r>
    </w:p>
    <w:p w:rsidR="003A17D5" w:rsidRPr="009C3812" w:rsidRDefault="003A17D5" w:rsidP="008F6BCD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9C3812">
        <w:rPr>
          <w:color w:val="000000"/>
          <w:spacing w:val="8"/>
          <w:sz w:val="28"/>
          <w:szCs w:val="28"/>
        </w:rPr>
        <w:t xml:space="preserve">рассмотрение на заседании комиссии по предупреждению и </w:t>
      </w:r>
      <w:r w:rsidRPr="009C3812">
        <w:rPr>
          <w:color w:val="000000"/>
          <w:spacing w:val="-1"/>
          <w:sz w:val="28"/>
          <w:szCs w:val="28"/>
        </w:rPr>
        <w:t xml:space="preserve">ликвидации чрезвычайных ситуаций и обеспечению пожарной безопасности </w:t>
      </w:r>
      <w:r>
        <w:rPr>
          <w:color w:val="000000"/>
          <w:spacing w:val="-1"/>
          <w:sz w:val="28"/>
          <w:szCs w:val="28"/>
        </w:rPr>
        <w:t xml:space="preserve">Михайловского </w:t>
      </w:r>
      <w:r w:rsidRPr="009C3812">
        <w:rPr>
          <w:color w:val="000000"/>
          <w:spacing w:val="-1"/>
          <w:sz w:val="28"/>
          <w:szCs w:val="28"/>
        </w:rPr>
        <w:t xml:space="preserve">сельского </w:t>
      </w:r>
      <w:r w:rsidRPr="009C3812">
        <w:rPr>
          <w:color w:val="000000"/>
          <w:spacing w:val="1"/>
          <w:sz w:val="28"/>
          <w:szCs w:val="28"/>
        </w:rPr>
        <w:t xml:space="preserve">поселения в декабре </w:t>
      </w:r>
      <w:r w:rsidRPr="009C3812">
        <w:rPr>
          <w:color w:val="000000"/>
          <w:spacing w:val="3"/>
          <w:sz w:val="28"/>
          <w:szCs w:val="28"/>
        </w:rPr>
        <w:t xml:space="preserve">месяце 2010 года хода обучения населения и </w:t>
      </w:r>
      <w:r w:rsidRPr="009C3812">
        <w:rPr>
          <w:color w:val="000000"/>
          <w:spacing w:val="-1"/>
          <w:sz w:val="28"/>
          <w:szCs w:val="28"/>
        </w:rPr>
        <w:t>выполнение плана обучения руководящего состава, должностных лиц и специалистов ГО и ЧС в УМЦ РО и на курсах ГО.</w:t>
      </w:r>
    </w:p>
    <w:p w:rsidR="003A17D5" w:rsidRPr="009C3812" w:rsidRDefault="003A17D5" w:rsidP="008F6BCD">
      <w:pPr>
        <w:pStyle w:val="BodyText"/>
        <w:jc w:val="both"/>
      </w:pPr>
      <w:r w:rsidRPr="009C3812">
        <w:t xml:space="preserve">       4. Специалисту по делам ГОЧС Администрации </w:t>
      </w:r>
      <w:r>
        <w:t xml:space="preserve">Михайловского </w:t>
      </w:r>
      <w:r w:rsidRPr="009C3812">
        <w:t xml:space="preserve">сельского поселения </w:t>
      </w:r>
      <w:r>
        <w:t>:</w:t>
      </w:r>
    </w:p>
    <w:p w:rsidR="003A17D5" w:rsidRPr="009C3812" w:rsidRDefault="003A17D5" w:rsidP="008F6BCD">
      <w:pPr>
        <w:pStyle w:val="BodyText"/>
        <w:jc w:val="both"/>
      </w:pPr>
      <w:r w:rsidRPr="009C3812">
        <w:t xml:space="preserve">принять участие в разработке ежегодного комплексного плана мероприятий по обучению неработающего населения муниципального района по вопросам безопасности жизнедеятельности и в течение года обеспечить выполнение мероприятий плана в части касающейся поселения; </w:t>
      </w:r>
    </w:p>
    <w:p w:rsidR="003A17D5" w:rsidRPr="009C3812" w:rsidRDefault="003A17D5" w:rsidP="008F6BCD">
      <w:pPr>
        <w:pStyle w:val="BodyText"/>
        <w:ind w:firstLine="720"/>
        <w:jc w:val="both"/>
      </w:pPr>
      <w:r>
        <w:t>до 31.0</w:t>
      </w:r>
      <w:r w:rsidRPr="009C3812">
        <w:t>1.2009 года разработать тематику мероприятий по обучению неработающего населения на учебно-консультационных пунктах ГОЧС, согласовать ее с отделом ГОЧС Администрации Красносулинского района и довести до начальника УКП ГОЧС;</w:t>
      </w:r>
    </w:p>
    <w:p w:rsidR="003A17D5" w:rsidRPr="009C3812" w:rsidRDefault="003A17D5" w:rsidP="008F6BCD">
      <w:pPr>
        <w:pStyle w:val="BodyText"/>
        <w:jc w:val="both"/>
      </w:pPr>
      <w:r>
        <w:t xml:space="preserve">          до 15.01.2010</w:t>
      </w:r>
      <w:r w:rsidRPr="009C3812">
        <w:t xml:space="preserve"> года через отдел ГОЧС Администрации Красносулинского района организовать заключение договоров на обучение слушателей поселения с курсами ГО ;</w:t>
      </w:r>
    </w:p>
    <w:p w:rsidR="003A17D5" w:rsidRPr="009C3812" w:rsidRDefault="003A17D5" w:rsidP="008F6BCD">
      <w:pPr>
        <w:pStyle w:val="BodyText"/>
        <w:jc w:val="both"/>
      </w:pPr>
      <w:r>
        <w:t xml:space="preserve">          до 15.01.2010</w:t>
      </w:r>
      <w:r w:rsidRPr="009C3812">
        <w:t xml:space="preserve"> года разработать план создания и совершенствования учебно-материальной базы ГОЧС поселения на 2009 год и согласовать его с начальником отдела по делам ГОЧС Администрации Красносулинского района.  </w:t>
      </w:r>
    </w:p>
    <w:p w:rsidR="003A17D5" w:rsidRPr="009C3812" w:rsidRDefault="003A17D5" w:rsidP="008F6BCD">
      <w:pPr>
        <w:pStyle w:val="BodyText"/>
        <w:ind w:firstLine="720"/>
        <w:jc w:val="both"/>
      </w:pPr>
      <w:r w:rsidRPr="009C3812">
        <w:t>5. Под руководством руководителей организаций провести:</w:t>
      </w:r>
    </w:p>
    <w:p w:rsidR="003A17D5" w:rsidRPr="009C3812" w:rsidRDefault="003A17D5" w:rsidP="008F6BCD">
      <w:pPr>
        <w:pStyle w:val="BodyText"/>
        <w:jc w:val="both"/>
      </w:pPr>
      <w:r w:rsidRPr="009C3812">
        <w:t xml:space="preserve"> учебный сбор по подведению итогов за 2009 год и постановке задач на 2010 учебный год, в ходе которого провести тренировки по экстренной  эвакуации рабочих и служащих;</w:t>
      </w:r>
    </w:p>
    <w:p w:rsidR="003A17D5" w:rsidRPr="009C3812" w:rsidRDefault="003A17D5" w:rsidP="008F6BCD">
      <w:pPr>
        <w:pStyle w:val="BodyText"/>
        <w:jc w:val="both"/>
      </w:pPr>
      <w:r w:rsidRPr="009C3812">
        <w:t>командно-штабное учение (командно-штабную тренировку);</w:t>
      </w:r>
    </w:p>
    <w:p w:rsidR="003A17D5" w:rsidRPr="009C3812" w:rsidRDefault="003A17D5" w:rsidP="008F6BCD">
      <w:pPr>
        <w:pStyle w:val="BodyText"/>
        <w:jc w:val="both"/>
      </w:pPr>
      <w:r w:rsidRPr="009C3812">
        <w:t xml:space="preserve"> комплексное учение (объектовую тренировку) с установленной периодичностью 1 раз в 3 года;</w:t>
      </w:r>
    </w:p>
    <w:p w:rsidR="003A17D5" w:rsidRPr="009C3812" w:rsidRDefault="003A17D5" w:rsidP="008F6BCD">
      <w:pPr>
        <w:pStyle w:val="BodyText"/>
        <w:ind w:firstLine="720"/>
        <w:jc w:val="both"/>
      </w:pPr>
      <w:r w:rsidRPr="009C3812">
        <w:t>Тематику и конкретные сроки проведения учений и тренировок определить их руководителям.</w:t>
      </w:r>
    </w:p>
    <w:p w:rsidR="003A17D5" w:rsidRPr="009C3812" w:rsidRDefault="003A17D5" w:rsidP="008F6BCD">
      <w:pPr>
        <w:pStyle w:val="BodyText"/>
        <w:ind w:firstLine="720"/>
        <w:jc w:val="both"/>
      </w:pPr>
      <w:r w:rsidRPr="009C3812">
        <w:t>При планировании учений и тренировок предусматривать:</w:t>
      </w:r>
    </w:p>
    <w:p w:rsidR="003A17D5" w:rsidRPr="009C3812" w:rsidRDefault="003A17D5" w:rsidP="008F6BCD">
      <w:pPr>
        <w:pStyle w:val="BodyText"/>
        <w:jc w:val="both"/>
      </w:pPr>
      <w:r w:rsidRPr="009C3812">
        <w:t>приведение органов управления в различные степени готовности и режимы работы;</w:t>
      </w:r>
    </w:p>
    <w:p w:rsidR="003A17D5" w:rsidRPr="009C3812" w:rsidRDefault="003A17D5" w:rsidP="008F6BCD">
      <w:pPr>
        <w:pStyle w:val="BodyText"/>
        <w:jc w:val="both"/>
      </w:pPr>
      <w:r w:rsidRPr="009C3812">
        <w:t>отработку вопросов повышения устойчивости функционирования;</w:t>
      </w:r>
    </w:p>
    <w:p w:rsidR="003A17D5" w:rsidRPr="009C3812" w:rsidRDefault="003A17D5" w:rsidP="008F6BCD">
      <w:pPr>
        <w:pStyle w:val="BodyText"/>
        <w:jc w:val="both"/>
      </w:pPr>
      <w:r w:rsidRPr="009C3812">
        <w:t>организацию защиты предприятия и производственного персонала от различных видов оружия, в том числе и массового поражения;</w:t>
      </w:r>
    </w:p>
    <w:p w:rsidR="003A17D5" w:rsidRDefault="003A17D5" w:rsidP="008F6BCD">
      <w:pPr>
        <w:pStyle w:val="BodyText"/>
        <w:jc w:val="both"/>
      </w:pPr>
      <w:r w:rsidRPr="009C3812">
        <w:t>отработку действий при угрозе или совершении террористического акта.</w:t>
      </w:r>
    </w:p>
    <w:p w:rsidR="003A17D5" w:rsidRPr="009C3812" w:rsidRDefault="003A17D5" w:rsidP="008F6BCD">
      <w:pPr>
        <w:pStyle w:val="BodyText"/>
        <w:jc w:val="both"/>
      </w:pPr>
      <w:r>
        <w:t xml:space="preserve">        6.</w:t>
      </w:r>
      <w:r w:rsidRPr="009C3812">
        <w:t xml:space="preserve">Обратить внимание руководителей предприятий, учреждений и организаций, имевших серьезные недостатки в подготовке по ГО и к действиям в ЧС.     </w:t>
      </w:r>
    </w:p>
    <w:p w:rsidR="003A17D5" w:rsidRPr="009C3812" w:rsidRDefault="003A17D5" w:rsidP="008F6BCD">
      <w:pPr>
        <w:pStyle w:val="BodyText"/>
        <w:numPr>
          <w:ilvl w:val="0"/>
          <w:numId w:val="1"/>
        </w:numPr>
        <w:ind w:left="67" w:firstLine="586"/>
        <w:jc w:val="both"/>
      </w:pPr>
      <w:r w:rsidRPr="009C3812">
        <w:t>Планирование учебных мероприятий на 2010 учебный год закончить до 25 декабря, учебный год начать 11 января и закончить 30 ноября 2010 года.</w:t>
      </w:r>
    </w:p>
    <w:p w:rsidR="003A17D5" w:rsidRPr="009C3812" w:rsidRDefault="003A17D5" w:rsidP="008F6BCD">
      <w:pPr>
        <w:pStyle w:val="BodyText"/>
        <w:numPr>
          <w:ilvl w:val="0"/>
          <w:numId w:val="1"/>
        </w:numPr>
        <w:ind w:left="-67" w:firstLine="691"/>
        <w:jc w:val="both"/>
      </w:pPr>
      <w:r w:rsidRPr="009C3812">
        <w:t>Постановление довести до руководителей предприятий.</w:t>
      </w:r>
    </w:p>
    <w:p w:rsidR="003A17D5" w:rsidRPr="009C3812" w:rsidRDefault="003A17D5" w:rsidP="008F6BCD">
      <w:pPr>
        <w:pStyle w:val="BodyText"/>
        <w:numPr>
          <w:ilvl w:val="0"/>
          <w:numId w:val="1"/>
        </w:numPr>
        <w:ind w:left="-67" w:firstLine="691"/>
        <w:jc w:val="both"/>
      </w:pPr>
      <w:r w:rsidRPr="009C3812">
        <w:t>Контроль за выполнением настоящего постановления оставляю за собой.</w:t>
      </w:r>
    </w:p>
    <w:p w:rsidR="003A17D5" w:rsidRPr="009C3812" w:rsidRDefault="003A17D5" w:rsidP="008F6BCD">
      <w:pPr>
        <w:pStyle w:val="BodyText"/>
        <w:jc w:val="both"/>
      </w:pPr>
    </w:p>
    <w:p w:rsidR="003A17D5" w:rsidRPr="009C3812" w:rsidRDefault="003A17D5" w:rsidP="008F6BCD">
      <w:pPr>
        <w:pStyle w:val="BodyText"/>
        <w:jc w:val="both"/>
      </w:pPr>
    </w:p>
    <w:p w:rsidR="003A17D5" w:rsidRPr="009C3812" w:rsidRDefault="003A17D5" w:rsidP="008F6BCD">
      <w:pPr>
        <w:pStyle w:val="BodyText"/>
        <w:jc w:val="both"/>
      </w:pPr>
    </w:p>
    <w:p w:rsidR="003A17D5" w:rsidRDefault="003A17D5" w:rsidP="008F6BCD">
      <w:pPr>
        <w:tabs>
          <w:tab w:val="left" w:pos="5592"/>
        </w:tabs>
        <w:rPr>
          <w:sz w:val="28"/>
          <w:szCs w:val="28"/>
        </w:rPr>
      </w:pPr>
      <w:r>
        <w:rPr>
          <w:sz w:val="28"/>
          <w:szCs w:val="28"/>
        </w:rPr>
        <w:t xml:space="preserve">     Глава Михайловского</w:t>
      </w:r>
      <w:r>
        <w:rPr>
          <w:sz w:val="28"/>
          <w:szCs w:val="28"/>
        </w:rPr>
        <w:tab/>
        <w:t>С.М. Дубравина</w:t>
      </w:r>
    </w:p>
    <w:p w:rsidR="003A17D5" w:rsidRPr="009C3812" w:rsidRDefault="003A17D5" w:rsidP="008F6BCD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</w:t>
      </w:r>
    </w:p>
    <w:sectPr w:rsidR="003A17D5" w:rsidRPr="009C3812" w:rsidSect="0078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18E7"/>
    <w:multiLevelType w:val="hybridMultilevel"/>
    <w:tmpl w:val="DA187F5E"/>
    <w:lvl w:ilvl="0" w:tplc="AE1CD902">
      <w:start w:val="7"/>
      <w:numFmt w:val="decimal"/>
      <w:lvlText w:val="%1."/>
      <w:lvlJc w:val="left"/>
      <w:pPr>
        <w:tabs>
          <w:tab w:val="num" w:pos="1013"/>
        </w:tabs>
        <w:ind w:left="10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D66"/>
    <w:rsid w:val="0034032F"/>
    <w:rsid w:val="003A17D5"/>
    <w:rsid w:val="005D2D66"/>
    <w:rsid w:val="006223F4"/>
    <w:rsid w:val="006A13D6"/>
    <w:rsid w:val="007204EA"/>
    <w:rsid w:val="0078268F"/>
    <w:rsid w:val="007E4918"/>
    <w:rsid w:val="007F020C"/>
    <w:rsid w:val="008551C5"/>
    <w:rsid w:val="008F6BCD"/>
    <w:rsid w:val="009C3812"/>
    <w:rsid w:val="00B31E6F"/>
    <w:rsid w:val="00C310A6"/>
    <w:rsid w:val="00C441A7"/>
    <w:rsid w:val="00CC6203"/>
    <w:rsid w:val="00D9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66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2D6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969</Words>
  <Characters>5529</Characters>
  <Application>Microsoft Office Outlook</Application>
  <DocSecurity>0</DocSecurity>
  <Lines>0</Lines>
  <Paragraphs>0</Paragraphs>
  <ScaleCrop>false</ScaleCrop>
  <Company>Администрация Киселевского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Office</cp:lastModifiedBy>
  <cp:revision>3</cp:revision>
  <cp:lastPrinted>2010-04-05T07:43:00Z</cp:lastPrinted>
  <dcterms:created xsi:type="dcterms:W3CDTF">2010-01-08T11:15:00Z</dcterms:created>
  <dcterms:modified xsi:type="dcterms:W3CDTF">2010-04-05T07:52:00Z</dcterms:modified>
</cp:coreProperties>
</file>